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0E" w:rsidRPr="006A7A95" w:rsidRDefault="0068240E" w:rsidP="002209F6">
      <w:pPr>
        <w:jc w:val="center"/>
        <w:rPr>
          <w:rFonts w:cs="David"/>
          <w:b/>
          <w:bCs/>
          <w:sz w:val="32"/>
          <w:szCs w:val="32"/>
          <w:u w:val="single"/>
        </w:rPr>
      </w:pPr>
      <w:r w:rsidRPr="006A7A95">
        <w:rPr>
          <w:rFonts w:cs="David"/>
          <w:b/>
          <w:bCs/>
          <w:sz w:val="32"/>
          <w:szCs w:val="32"/>
          <w:u w:val="single"/>
          <w:rtl/>
        </w:rPr>
        <w:t>רשימת ספרי לימוד – שכבה ט' – תשע"</w:t>
      </w:r>
      <w:r w:rsidR="00E30D55">
        <w:rPr>
          <w:rFonts w:cs="David" w:hint="cs"/>
          <w:b/>
          <w:bCs/>
          <w:sz w:val="32"/>
          <w:szCs w:val="32"/>
          <w:u w:val="single"/>
          <w:rtl/>
        </w:rPr>
        <w:t>ז</w:t>
      </w:r>
    </w:p>
    <w:p w:rsidR="007F33E1" w:rsidRPr="006A7A95" w:rsidRDefault="007F33E1" w:rsidP="00FF6FAB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tbl>
      <w:tblPr>
        <w:bidiVisual/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6663"/>
      </w:tblGrid>
      <w:tr w:rsidR="0068240E" w:rsidRPr="006A7A95" w:rsidTr="00CA3996">
        <w:trPr>
          <w:trHeight w:val="483"/>
        </w:trPr>
        <w:tc>
          <w:tcPr>
            <w:tcW w:w="2324" w:type="dxa"/>
          </w:tcPr>
          <w:p w:rsidR="0068240E" w:rsidRPr="003E71DD" w:rsidRDefault="0068240E">
            <w:pPr>
              <w:jc w:val="center"/>
              <w:rPr>
                <w:rFonts w:cs="David"/>
                <w:b/>
                <w:bCs/>
                <w:u w:val="single"/>
                <w:lang w:eastAsia="he-IL"/>
              </w:rPr>
            </w:pPr>
            <w:r w:rsidRPr="003E71DD">
              <w:rPr>
                <w:rFonts w:cs="David"/>
                <w:b/>
                <w:bCs/>
                <w:u w:val="single"/>
                <w:rtl/>
              </w:rPr>
              <w:t xml:space="preserve"> המקצוע</w:t>
            </w:r>
          </w:p>
        </w:tc>
        <w:tc>
          <w:tcPr>
            <w:tcW w:w="6663" w:type="dxa"/>
          </w:tcPr>
          <w:p w:rsidR="0068240E" w:rsidRPr="003E71DD" w:rsidRDefault="0068240E" w:rsidP="002209F6">
            <w:pPr>
              <w:jc w:val="center"/>
              <w:rPr>
                <w:rFonts w:cs="David"/>
                <w:b/>
                <w:bCs/>
                <w:u w:val="single"/>
                <w:lang w:eastAsia="he-IL"/>
              </w:rPr>
            </w:pPr>
            <w:r w:rsidRPr="003E71DD">
              <w:rPr>
                <w:rFonts w:cs="David"/>
                <w:b/>
                <w:bCs/>
                <w:u w:val="single"/>
                <w:rtl/>
              </w:rPr>
              <w:t>שם הספר המחבר וההוצאה</w:t>
            </w:r>
          </w:p>
        </w:tc>
      </w:tr>
      <w:tr w:rsidR="002209F6" w:rsidRPr="006A7A95" w:rsidTr="00CA3996">
        <w:trPr>
          <w:trHeight w:val="483"/>
        </w:trPr>
        <w:tc>
          <w:tcPr>
            <w:tcW w:w="2324" w:type="dxa"/>
          </w:tcPr>
          <w:p w:rsidR="002209F6" w:rsidRPr="003E71DD" w:rsidRDefault="002209F6">
            <w:pPr>
              <w:jc w:val="center"/>
              <w:rPr>
                <w:rFonts w:cs="David"/>
                <w:b/>
                <w:bCs/>
                <w:rtl/>
              </w:rPr>
            </w:pPr>
            <w:r w:rsidRPr="003E71DD">
              <w:rPr>
                <w:rFonts w:cs="David" w:hint="cs"/>
                <w:b/>
                <w:bCs/>
                <w:rtl/>
              </w:rPr>
              <w:t>אנגלית</w:t>
            </w:r>
          </w:p>
        </w:tc>
        <w:tc>
          <w:tcPr>
            <w:tcW w:w="6663" w:type="dxa"/>
          </w:tcPr>
          <w:p w:rsidR="002209F6" w:rsidRPr="003E71DD" w:rsidRDefault="002209F6" w:rsidP="002209F6">
            <w:pPr>
              <w:tabs>
                <w:tab w:val="right" w:pos="3192"/>
              </w:tabs>
              <w:bidi w:val="0"/>
              <w:spacing w:line="360" w:lineRule="auto"/>
              <w:rPr>
                <w:rFonts w:cs="David"/>
                <w:b/>
                <w:bCs/>
                <w:color w:val="000000"/>
                <w:rtl/>
                <w:lang w:eastAsia="he-IL"/>
              </w:rPr>
            </w:pPr>
            <w:r w:rsidRPr="003E71DD">
              <w:rPr>
                <w:rFonts w:cs="David" w:hint="cs"/>
                <w:b/>
                <w:bCs/>
                <w:color w:val="000000"/>
                <w:rtl/>
                <w:lang w:eastAsia="he-IL"/>
              </w:rPr>
              <w:t>מילון אנגלי-עברי (אחת מהאופציות הבאות):</w:t>
            </w:r>
          </w:p>
          <w:p w:rsidR="002209F6" w:rsidRPr="00D7042D" w:rsidRDefault="002209F6" w:rsidP="003E71D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3E71DD">
              <w:rPr>
                <w:color w:val="333333"/>
              </w:rPr>
              <w:t xml:space="preserve">* </w:t>
            </w:r>
            <w:proofErr w:type="spellStart"/>
            <w:r w:rsidRPr="003E71DD">
              <w:rPr>
                <w:color w:val="333333"/>
              </w:rPr>
              <w:t>Kernerman</w:t>
            </w:r>
            <w:proofErr w:type="spellEnd"/>
            <w:r w:rsidRPr="003E71DD">
              <w:rPr>
                <w:color w:val="333333"/>
              </w:rPr>
              <w:t xml:space="preserve">, Lonnie Kahn.  (2003). </w:t>
            </w:r>
            <w:r w:rsidRPr="00D7042D">
              <w:rPr>
                <w:b/>
                <w:bCs/>
                <w:color w:val="333333"/>
              </w:rPr>
              <w:t>Oxford English-English-Hebrew Student's Dictionary. </w:t>
            </w:r>
          </w:p>
          <w:p w:rsidR="002209F6" w:rsidRPr="00D7042D" w:rsidRDefault="002209F6" w:rsidP="003E71D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3E71DD">
              <w:rPr>
                <w:color w:val="333333"/>
              </w:rPr>
              <w:t xml:space="preserve">* </w:t>
            </w:r>
            <w:proofErr w:type="spellStart"/>
            <w:r w:rsidRPr="003E71DD">
              <w:rPr>
                <w:color w:val="333333"/>
              </w:rPr>
              <w:t>Zilberman</w:t>
            </w:r>
            <w:proofErr w:type="spellEnd"/>
            <w:r w:rsidRPr="003E71DD">
              <w:rPr>
                <w:color w:val="333333"/>
              </w:rPr>
              <w:t>, S.  (2012)</w:t>
            </w:r>
            <w:proofErr w:type="gramStart"/>
            <w:r w:rsidRPr="003E71DD">
              <w:rPr>
                <w:color w:val="333333"/>
              </w:rPr>
              <w:t>.  </w:t>
            </w:r>
            <w:r w:rsidRPr="00D7042D">
              <w:rPr>
                <w:b/>
                <w:bCs/>
                <w:color w:val="333333"/>
              </w:rPr>
              <w:t>New</w:t>
            </w:r>
            <w:proofErr w:type="gramEnd"/>
            <w:r w:rsidRPr="00D7042D">
              <w:rPr>
                <w:b/>
                <w:bCs/>
                <w:color w:val="333333"/>
              </w:rPr>
              <w:t xml:space="preserve"> Comprehensive English-Hebrew, Hebrew</w:t>
            </w:r>
            <w:r w:rsidR="003E71DD" w:rsidRPr="00D7042D">
              <w:rPr>
                <w:b/>
                <w:bCs/>
                <w:color w:val="333333"/>
              </w:rPr>
              <w:t xml:space="preserve"> </w:t>
            </w:r>
            <w:r w:rsidRPr="00D7042D">
              <w:rPr>
                <w:b/>
                <w:bCs/>
                <w:color w:val="333333"/>
              </w:rPr>
              <w:t>-  English Dictionary</w:t>
            </w:r>
            <w:r w:rsidRPr="00D7042D">
              <w:rPr>
                <w:rFonts w:cs="David"/>
                <w:b/>
                <w:bCs/>
                <w:color w:val="000000"/>
                <w:lang w:eastAsia="he-IL"/>
              </w:rPr>
              <w:t>.</w:t>
            </w:r>
            <w:r w:rsidRPr="00D7042D">
              <w:rPr>
                <w:rFonts w:cs="David" w:hint="cs"/>
                <w:b/>
                <w:bCs/>
                <w:color w:val="000000"/>
                <w:rtl/>
                <w:lang w:eastAsia="he-IL"/>
              </w:rPr>
              <w:t xml:space="preserve"> </w:t>
            </w:r>
          </w:p>
          <w:p w:rsidR="002209F6" w:rsidRPr="00D7042D" w:rsidRDefault="002209F6" w:rsidP="002209F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3E71DD">
              <w:rPr>
                <w:color w:val="333333"/>
              </w:rPr>
              <w:t xml:space="preserve">* Pearson Education.  (2011). </w:t>
            </w:r>
            <w:r w:rsidRPr="00D7042D">
              <w:rPr>
                <w:b/>
                <w:bCs/>
                <w:color w:val="333333"/>
              </w:rPr>
              <w:t>Longman Dictionary of Modern English.</w:t>
            </w:r>
          </w:p>
          <w:p w:rsidR="002209F6" w:rsidRPr="00D7042D" w:rsidRDefault="002209F6" w:rsidP="003E71D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3E71DD">
              <w:rPr>
                <w:color w:val="333333"/>
              </w:rPr>
              <w:t>* Hoffman, Y.  (2014)</w:t>
            </w:r>
            <w:proofErr w:type="gramStart"/>
            <w:r w:rsidRPr="003E71DD">
              <w:rPr>
                <w:color w:val="333333"/>
              </w:rPr>
              <w:t>.  </w:t>
            </w:r>
            <w:r w:rsidRPr="00D7042D">
              <w:rPr>
                <w:b/>
                <w:bCs/>
                <w:color w:val="333333"/>
              </w:rPr>
              <w:t>Universal</w:t>
            </w:r>
            <w:proofErr w:type="gramEnd"/>
            <w:r w:rsidRPr="00D7042D">
              <w:rPr>
                <w:b/>
                <w:bCs/>
                <w:color w:val="333333"/>
              </w:rPr>
              <w:t xml:space="preserve"> English-Hebrew, Hebrew-English Dictionary.</w:t>
            </w:r>
          </w:p>
          <w:p w:rsidR="002209F6" w:rsidRPr="00D7042D" w:rsidRDefault="002209F6" w:rsidP="002209F6">
            <w:pPr>
              <w:bidi w:val="0"/>
              <w:spacing w:line="360" w:lineRule="auto"/>
              <w:rPr>
                <w:rFonts w:cs="David"/>
                <w:color w:val="000000"/>
                <w:lang w:eastAsia="he-IL"/>
              </w:rPr>
            </w:pPr>
            <w:r w:rsidRPr="003E71DD">
              <w:rPr>
                <w:rFonts w:cs="David"/>
                <w:b/>
                <w:bCs/>
                <w:color w:val="000000"/>
                <w:lang w:eastAsia="he-IL"/>
              </w:rPr>
              <w:t xml:space="preserve">- Imagine – course book, </w:t>
            </w:r>
            <w:r w:rsidRPr="00D7042D">
              <w:rPr>
                <w:rFonts w:cs="David"/>
                <w:color w:val="000000"/>
                <w:lang w:eastAsia="he-IL"/>
              </w:rPr>
              <w:t>ECB</w:t>
            </w:r>
          </w:p>
          <w:p w:rsidR="002209F6" w:rsidRPr="003E71DD" w:rsidRDefault="002209F6" w:rsidP="002209F6">
            <w:pPr>
              <w:bidi w:val="0"/>
              <w:spacing w:line="360" w:lineRule="auto"/>
              <w:rPr>
                <w:rFonts w:cs="David"/>
                <w:b/>
                <w:bCs/>
                <w:color w:val="000000"/>
                <w:lang w:eastAsia="he-IL"/>
              </w:rPr>
            </w:pPr>
            <w:r w:rsidRPr="003E71DD">
              <w:rPr>
                <w:rFonts w:cs="David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8FCB05" wp14:editId="046C258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5080</wp:posOffset>
                      </wp:positionV>
                      <wp:extent cx="3857625" cy="424815"/>
                      <wp:effectExtent l="0" t="0" r="28575" b="13335"/>
                      <wp:wrapNone/>
                      <wp:docPr id="6" name="מלבן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A27" w:rsidRPr="00CF49CF" w:rsidRDefault="00FB4A27" w:rsidP="002209F6">
                                  <w:r w:rsidRPr="00CF49CF">
                                    <w:rPr>
                                      <w:rFonts w:cs="David" w:hint="cs"/>
                                      <w:color w:val="000000"/>
                                      <w:rtl/>
                                      <w:lang w:eastAsia="he-IL"/>
                                    </w:rPr>
                                    <w:t>תלמידי כית</w:t>
                                  </w:r>
                                  <w:r>
                                    <w:rPr>
                                      <w:rFonts w:cs="David" w:hint="cs"/>
                                      <w:color w:val="000000"/>
                                      <w:rtl/>
                                      <w:lang w:eastAsia="he-IL"/>
                                    </w:rPr>
                                    <w:t>ו</w:t>
                                  </w:r>
                                  <w:r w:rsidRPr="00CF49CF">
                                    <w:rPr>
                                      <w:rFonts w:cs="David" w:hint="cs"/>
                                      <w:color w:val="000000"/>
                                      <w:rtl/>
                                      <w:lang w:eastAsia="he-IL"/>
                                    </w:rPr>
                                    <w:t xml:space="preserve">ת מחוננים ונחשון ירכשו </w:t>
                                  </w:r>
                                  <w:r w:rsidRPr="00CF49CF">
                                    <w:rPr>
                                      <w:rFonts w:cs="David" w:hint="cs"/>
                                      <w:color w:val="000000"/>
                                      <w:u w:val="single"/>
                                      <w:rtl/>
                                      <w:lang w:eastAsia="he-IL"/>
                                    </w:rPr>
                                    <w:t>בנוסף</w:t>
                                  </w:r>
                                  <w:r w:rsidRPr="00CF49CF">
                                    <w:rPr>
                                      <w:rFonts w:cs="David" w:hint="cs"/>
                                      <w:color w:val="000000"/>
                                      <w:rtl/>
                                      <w:lang w:eastAsia="he-IL"/>
                                    </w:rPr>
                                    <w:t>:</w:t>
                                  </w:r>
                                  <w:r>
                                    <w:rPr>
                                      <w:rFonts w:cs="David" w:hint="cs"/>
                                      <w:color w:val="000000"/>
                                      <w:rtl/>
                                      <w:lang w:eastAsia="he-IL"/>
                                    </w:rPr>
                                    <w:t xml:space="preserve"> </w:t>
                                  </w:r>
                                  <w:r w:rsidRPr="00CF49CF">
                                    <w:rPr>
                                      <w:rFonts w:cs="David"/>
                                      <w:b/>
                                      <w:bCs/>
                                      <w:color w:val="000000"/>
                                      <w:lang w:eastAsia="he-IL"/>
                                    </w:rPr>
                                    <w:t xml:space="preserve">Imagine – </w:t>
                                  </w:r>
                                  <w:r>
                                    <w:rPr>
                                      <w:rFonts w:cs="David"/>
                                      <w:b/>
                                      <w:bCs/>
                                      <w:color w:val="000000"/>
                                      <w:lang w:eastAsia="he-IL"/>
                                    </w:rPr>
                                    <w:t>w</w:t>
                                  </w:r>
                                  <w:r w:rsidRPr="00CF49CF">
                                    <w:rPr>
                                      <w:rFonts w:cs="David"/>
                                      <w:b/>
                                      <w:bCs/>
                                      <w:color w:val="000000"/>
                                      <w:lang w:eastAsia="he-IL"/>
                                    </w:rPr>
                                    <w:t>orkbook</w:t>
                                  </w:r>
                                </w:p>
                                <w:p w:rsidR="00FB4A27" w:rsidRPr="00CF49CF" w:rsidRDefault="00FB4A27" w:rsidP="002209F6">
                                  <w:r>
                                    <w:rPr>
                                      <w:rFonts w:cs="David"/>
                                      <w:b/>
                                      <w:bCs/>
                                      <w:color w:val="000000"/>
                                      <w:lang w:eastAsia="he-I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מלבן 6" o:spid="_x0000_s1026" style="position:absolute;margin-left:7.65pt;margin-top:.4pt;width:303.7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">
                      <v:textbox>
                        <w:txbxContent>
                          <w:p w:rsidR="00FB4A27" w:rsidRPr="00CF49CF" w:rsidRDefault="00FB4A27" w:rsidP="002209F6">
                            <w:r w:rsidRPr="00CF49CF">
                              <w:rPr>
                                <w:rFonts w:cs="David" w:hint="cs"/>
                                <w:color w:val="000000"/>
                                <w:rtl/>
                                <w:lang w:eastAsia="he-IL"/>
                              </w:rPr>
                              <w:t>תלמידי כית</w:t>
                            </w:r>
                            <w:r>
                              <w:rPr>
                                <w:rFonts w:cs="David" w:hint="cs"/>
                                <w:color w:val="000000"/>
                                <w:rtl/>
                                <w:lang w:eastAsia="he-IL"/>
                              </w:rPr>
                              <w:t>ו</w:t>
                            </w:r>
                            <w:r w:rsidRPr="00CF49CF">
                              <w:rPr>
                                <w:rFonts w:cs="David" w:hint="cs"/>
                                <w:color w:val="000000"/>
                                <w:rtl/>
                                <w:lang w:eastAsia="he-IL"/>
                              </w:rPr>
                              <w:t xml:space="preserve">ת מחוננים ונחשון ירכשו </w:t>
                            </w:r>
                            <w:r w:rsidRPr="00CF49CF">
                              <w:rPr>
                                <w:rFonts w:cs="David" w:hint="cs"/>
                                <w:color w:val="000000"/>
                                <w:u w:val="single"/>
                                <w:rtl/>
                                <w:lang w:eastAsia="he-IL"/>
                              </w:rPr>
                              <w:t>בנוסף</w:t>
                            </w:r>
                            <w:r w:rsidRPr="00CF49CF">
                              <w:rPr>
                                <w:rFonts w:cs="David" w:hint="cs"/>
                                <w:color w:val="000000"/>
                                <w:rtl/>
                                <w:lang w:eastAsia="he-IL"/>
                              </w:rPr>
                              <w:t>:</w:t>
                            </w:r>
                            <w:r>
                              <w:rPr>
                                <w:rFonts w:cs="David" w:hint="cs"/>
                                <w:color w:val="000000"/>
                                <w:rtl/>
                                <w:lang w:eastAsia="he-IL"/>
                              </w:rPr>
                              <w:t xml:space="preserve"> </w:t>
                            </w:r>
                            <w:r w:rsidRPr="00CF49CF">
                              <w:rPr>
                                <w:rFonts w:cs="David"/>
                                <w:b/>
                                <w:bCs/>
                                <w:color w:val="000000"/>
                                <w:lang w:eastAsia="he-IL"/>
                              </w:rPr>
                              <w:t xml:space="preserve">Imagine –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lang w:eastAsia="he-IL"/>
                              </w:rPr>
                              <w:t>w</w:t>
                            </w:r>
                            <w:r w:rsidRPr="00CF49CF">
                              <w:rPr>
                                <w:rFonts w:cs="David"/>
                                <w:b/>
                                <w:bCs/>
                                <w:color w:val="000000"/>
                                <w:lang w:eastAsia="he-IL"/>
                              </w:rPr>
                              <w:t>orkbook</w:t>
                            </w:r>
                          </w:p>
                          <w:p w:rsidR="00FB4A27" w:rsidRPr="00CF49CF" w:rsidRDefault="00FB4A27" w:rsidP="002209F6">
                            <w:r>
                              <w:rPr>
                                <w:rFonts w:cs="David"/>
                                <w:b/>
                                <w:bCs/>
                                <w:color w:val="000000"/>
                                <w:lang w:eastAsia="he-IL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09F6" w:rsidRPr="003E71DD" w:rsidRDefault="002209F6" w:rsidP="002209F6">
            <w:pPr>
              <w:bidi w:val="0"/>
              <w:spacing w:line="360" w:lineRule="auto"/>
              <w:rPr>
                <w:rFonts w:cs="David"/>
                <w:b/>
                <w:bCs/>
                <w:color w:val="000000"/>
                <w:lang w:eastAsia="he-IL"/>
              </w:rPr>
            </w:pPr>
          </w:p>
          <w:p w:rsidR="002209F6" w:rsidRPr="003E71DD" w:rsidRDefault="002209F6" w:rsidP="002209F6">
            <w:pPr>
              <w:bidi w:val="0"/>
              <w:spacing w:line="360" w:lineRule="auto"/>
              <w:rPr>
                <w:rFonts w:cs="David"/>
                <w:b/>
                <w:bCs/>
                <w:color w:val="000000"/>
                <w:lang w:eastAsia="he-IL"/>
              </w:rPr>
            </w:pPr>
          </w:p>
          <w:p w:rsidR="002209F6" w:rsidRPr="003E71DD" w:rsidRDefault="002209F6" w:rsidP="002209F6">
            <w:pPr>
              <w:bidi w:val="0"/>
              <w:spacing w:line="360" w:lineRule="auto"/>
              <w:rPr>
                <w:rFonts w:cs="David"/>
                <w:color w:val="000000"/>
                <w:lang w:eastAsia="he-IL"/>
              </w:rPr>
            </w:pPr>
            <w:r w:rsidRPr="003E71DD">
              <w:rPr>
                <w:rFonts w:cs="David"/>
                <w:color w:val="000000"/>
                <w:lang w:eastAsia="he-IL"/>
              </w:rPr>
              <w:t xml:space="preserve">- </w:t>
            </w:r>
            <w:r w:rsidRPr="003E71DD">
              <w:rPr>
                <w:rFonts w:cs="David"/>
                <w:b/>
                <w:bCs/>
                <w:color w:val="000000"/>
                <w:lang w:eastAsia="he-IL"/>
              </w:rPr>
              <w:t>Grammar Helper 5</w:t>
            </w:r>
            <w:r w:rsidRPr="003E71DD">
              <w:rPr>
                <w:rFonts w:cs="David"/>
                <w:color w:val="000000"/>
                <w:lang w:eastAsia="he-IL"/>
              </w:rPr>
              <w:t xml:space="preserve">, </w:t>
            </w:r>
            <w:r w:rsidRPr="00D7042D">
              <w:rPr>
                <w:rFonts w:cs="David"/>
                <w:color w:val="000000"/>
                <w:lang w:eastAsia="he-IL"/>
              </w:rPr>
              <w:t>UPP</w:t>
            </w:r>
            <w:r w:rsidRPr="003E71DD">
              <w:rPr>
                <w:rFonts w:cs="David"/>
                <w:color w:val="000000"/>
                <w:lang w:eastAsia="he-IL"/>
              </w:rPr>
              <w:t xml:space="preserve">   (</w:t>
            </w:r>
            <w:r w:rsidRPr="003E71DD">
              <w:rPr>
                <w:rFonts w:cs="David" w:hint="cs"/>
                <w:color w:val="000000"/>
                <w:rtl/>
                <w:lang w:eastAsia="he-IL"/>
              </w:rPr>
              <w:t xml:space="preserve"> (אין לרכוש ספר לימוד משומש</w:t>
            </w:r>
            <w:r w:rsidR="001046F2">
              <w:rPr>
                <w:rFonts w:cs="David"/>
                <w:color w:val="000000"/>
                <w:lang w:eastAsia="he-IL"/>
              </w:rPr>
              <w:t xml:space="preserve"> </w:t>
            </w:r>
            <w:proofErr w:type="spellStart"/>
            <w:r w:rsidR="003E71DD">
              <w:rPr>
                <w:rFonts w:cs="David"/>
                <w:color w:val="000000"/>
                <w:lang w:eastAsia="he-IL"/>
              </w:rPr>
              <w:t>Coddington</w:t>
            </w:r>
            <w:proofErr w:type="spellEnd"/>
            <w:r w:rsidR="003E71DD">
              <w:rPr>
                <w:rFonts w:cs="David"/>
                <w:color w:val="000000"/>
                <w:lang w:eastAsia="he-IL"/>
              </w:rPr>
              <w:t xml:space="preserve"> H. (2014)</w:t>
            </w:r>
          </w:p>
          <w:p w:rsidR="002209F6" w:rsidRPr="003E71DD" w:rsidRDefault="002209F6" w:rsidP="002209F6">
            <w:pPr>
              <w:bidi w:val="0"/>
              <w:spacing w:line="360" w:lineRule="auto"/>
              <w:rPr>
                <w:rFonts w:cs="David"/>
                <w:b/>
                <w:bCs/>
                <w:color w:val="000000"/>
                <w:lang w:eastAsia="he-IL"/>
              </w:rPr>
            </w:pPr>
            <w:r w:rsidRPr="003E71DD">
              <w:rPr>
                <w:rFonts w:cs="David"/>
                <w:b/>
                <w:bCs/>
                <w:color w:val="000000"/>
                <w:lang w:eastAsia="he-IL"/>
              </w:rPr>
              <w:t xml:space="preserve">- </w:t>
            </w:r>
            <w:proofErr w:type="spellStart"/>
            <w:r w:rsidRPr="003E71DD">
              <w:rPr>
                <w:rFonts w:cs="David"/>
                <w:b/>
                <w:bCs/>
                <w:color w:val="000000"/>
                <w:lang w:eastAsia="he-IL"/>
              </w:rPr>
              <w:t>Bagrut</w:t>
            </w:r>
            <w:proofErr w:type="spellEnd"/>
            <w:r w:rsidRPr="003E71DD">
              <w:rPr>
                <w:rFonts w:cs="David"/>
                <w:b/>
                <w:bCs/>
                <w:color w:val="000000"/>
                <w:lang w:eastAsia="he-IL"/>
              </w:rPr>
              <w:t xml:space="preserve"> For Module C, </w:t>
            </w:r>
            <w:r w:rsidRPr="00D7042D">
              <w:rPr>
                <w:rFonts w:cs="David"/>
                <w:color w:val="000000"/>
                <w:lang w:eastAsia="he-IL"/>
              </w:rPr>
              <w:t>ECB</w:t>
            </w:r>
            <w:r w:rsidRPr="003E71DD">
              <w:rPr>
                <w:rFonts w:cs="David"/>
                <w:b/>
                <w:bCs/>
                <w:color w:val="000000"/>
                <w:lang w:eastAsia="he-IL"/>
              </w:rPr>
              <w:t xml:space="preserve"> </w:t>
            </w:r>
            <w:r w:rsidRPr="003E71DD">
              <w:rPr>
                <w:rFonts w:cs="David"/>
                <w:color w:val="000000"/>
                <w:lang w:eastAsia="he-IL"/>
              </w:rPr>
              <w:t>(</w:t>
            </w:r>
            <w:r w:rsidRPr="003E71DD">
              <w:rPr>
                <w:rFonts w:cs="David" w:hint="cs"/>
                <w:color w:val="000000"/>
                <w:rtl/>
                <w:lang w:eastAsia="he-IL"/>
              </w:rPr>
              <w:t xml:space="preserve"> (אין לרכוש ספר לימוד </w:t>
            </w:r>
            <w:r w:rsidR="001046F2">
              <w:rPr>
                <w:rFonts w:cs="David" w:hint="cs"/>
                <w:color w:val="000000"/>
                <w:rtl/>
                <w:lang w:eastAsia="he-IL"/>
              </w:rPr>
              <w:t xml:space="preserve"> </w:t>
            </w:r>
            <w:r w:rsidR="001046F2">
              <w:rPr>
                <w:rFonts w:cs="David"/>
                <w:color w:val="000000"/>
                <w:lang w:eastAsia="he-IL"/>
              </w:rPr>
              <w:t xml:space="preserve"> </w:t>
            </w:r>
            <w:r w:rsidRPr="003E71DD">
              <w:rPr>
                <w:rFonts w:cs="David" w:hint="cs"/>
                <w:color w:val="000000"/>
                <w:rtl/>
                <w:lang w:eastAsia="he-IL"/>
              </w:rPr>
              <w:t>משומש</w:t>
            </w:r>
            <w:r w:rsidR="001046F2">
              <w:rPr>
                <w:rFonts w:cs="David"/>
                <w:b/>
                <w:bCs/>
                <w:color w:val="000000"/>
                <w:lang w:eastAsia="he-IL"/>
              </w:rPr>
              <w:t xml:space="preserve"> </w:t>
            </w:r>
            <w:proofErr w:type="spellStart"/>
            <w:r w:rsidR="001046F2" w:rsidRPr="001046F2">
              <w:rPr>
                <w:rFonts w:cs="David"/>
                <w:color w:val="000000"/>
                <w:lang w:eastAsia="he-IL"/>
              </w:rPr>
              <w:t>Lapidot,su</w:t>
            </w:r>
            <w:proofErr w:type="spellEnd"/>
            <w:r w:rsidR="001046F2" w:rsidRPr="001046F2">
              <w:rPr>
                <w:rFonts w:cs="David"/>
                <w:color w:val="000000"/>
                <w:lang w:eastAsia="he-IL"/>
              </w:rPr>
              <w:t xml:space="preserve"> (2009)</w:t>
            </w:r>
          </w:p>
          <w:p w:rsidR="002209F6" w:rsidRPr="003E71DD" w:rsidRDefault="002209F6" w:rsidP="002209F6">
            <w:pPr>
              <w:numPr>
                <w:ilvl w:val="0"/>
                <w:numId w:val="2"/>
              </w:numPr>
              <w:spacing w:line="360" w:lineRule="auto"/>
              <w:ind w:left="276" w:hanging="276"/>
              <w:contextualSpacing/>
              <w:rPr>
                <w:rFonts w:ascii="Arial" w:hAnsi="Arial" w:cs="David"/>
                <w:color w:val="000000"/>
                <w:lang w:eastAsia="he-IL"/>
              </w:rPr>
            </w:pPr>
            <w:r w:rsidRPr="003E71DD">
              <w:rPr>
                <w:rFonts w:ascii="Arial" w:hAnsi="Arial" w:cs="David"/>
                <w:color w:val="000000"/>
                <w:rtl/>
                <w:lang w:eastAsia="he-IL"/>
              </w:rPr>
              <w:t xml:space="preserve">לתלמידים הזכאים להקראת שאלון </w:t>
            </w:r>
            <w:r w:rsidRPr="003E71DD">
              <w:rPr>
                <w:rFonts w:ascii="Arial" w:hAnsi="Arial" w:cs="David"/>
                <w:color w:val="000000"/>
                <w:u w:val="single"/>
                <w:rtl/>
                <w:lang w:eastAsia="he-IL"/>
              </w:rPr>
              <w:t>מומלץ</w:t>
            </w:r>
            <w:r w:rsidRPr="003E71DD">
              <w:rPr>
                <w:rFonts w:ascii="Arial" w:hAnsi="Arial" w:cs="David"/>
                <w:color w:val="000000"/>
                <w:rtl/>
                <w:lang w:eastAsia="he-IL"/>
              </w:rPr>
              <w:t xml:space="preserve"> ל</w:t>
            </w:r>
            <w:r w:rsidRPr="003E71DD">
              <w:rPr>
                <w:rFonts w:ascii="Arial" w:hAnsi="Arial" w:cs="David" w:hint="cs"/>
                <w:color w:val="000000"/>
                <w:rtl/>
                <w:lang w:eastAsia="he-IL"/>
              </w:rPr>
              <w:t>רכוש</w:t>
            </w:r>
            <w:r w:rsidRPr="003E71DD">
              <w:rPr>
                <w:rFonts w:ascii="Arial" w:hAnsi="Arial" w:cs="David"/>
                <w:color w:val="000000"/>
                <w:rtl/>
                <w:lang w:eastAsia="he-IL"/>
              </w:rPr>
              <w:t xml:space="preserve"> דיסק הקראה  הנלווה לספרי הלימוד.</w:t>
            </w:r>
          </w:p>
          <w:p w:rsidR="002209F6" w:rsidRPr="003E71DD" w:rsidRDefault="002209F6" w:rsidP="002209F6">
            <w:pPr>
              <w:numPr>
                <w:ilvl w:val="0"/>
                <w:numId w:val="2"/>
              </w:numPr>
              <w:spacing w:line="360" w:lineRule="auto"/>
              <w:ind w:left="276" w:hanging="276"/>
              <w:contextualSpacing/>
              <w:rPr>
                <w:rFonts w:ascii="Arial" w:hAnsi="Arial" w:cs="David"/>
                <w:color w:val="000000"/>
                <w:lang w:eastAsia="he-IL"/>
              </w:rPr>
            </w:pPr>
            <w:r w:rsidRPr="003E71DD">
              <w:rPr>
                <w:rFonts w:ascii="Arial" w:hAnsi="Arial" w:cs="David" w:hint="cs"/>
                <w:color w:val="000000"/>
                <w:rtl/>
                <w:lang w:eastAsia="he-IL"/>
              </w:rPr>
              <w:t>חובה להביא מילון / מילונית למבחנים בספרות ובהבנת הנקרא.</w:t>
            </w:r>
          </w:p>
          <w:p w:rsidR="002209F6" w:rsidRPr="003E71DD" w:rsidRDefault="002209F6" w:rsidP="002209F6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276" w:hanging="276"/>
              <w:contextualSpacing/>
              <w:rPr>
                <w:rFonts w:ascii="Arial" w:hAnsi="Arial" w:cs="David"/>
                <w:color w:val="000000"/>
              </w:rPr>
            </w:pPr>
            <w:r w:rsidRPr="003E71DD">
              <w:rPr>
                <w:rFonts w:ascii="Arial" w:hAnsi="Arial" w:cs="David"/>
                <w:color w:val="000000"/>
                <w:rtl/>
                <w:lang w:eastAsia="he-IL"/>
              </w:rPr>
              <w:t xml:space="preserve">תלמידים שבידם אישור </w:t>
            </w:r>
            <w:r w:rsidRPr="003E71DD">
              <w:rPr>
                <w:rFonts w:ascii="Arial" w:hAnsi="Arial" w:cs="David"/>
                <w:color w:val="000000"/>
                <w:rtl/>
              </w:rPr>
              <w:t>להשתמש במילון אלקטרוני על-סמך אבחון יוכלו להשתמש בו בכפיפות לשני התנאים:</w:t>
            </w:r>
          </w:p>
          <w:p w:rsidR="002209F6" w:rsidRPr="003E71DD" w:rsidRDefault="002209F6" w:rsidP="00F47D9D">
            <w:pPr>
              <w:shd w:val="clear" w:color="auto" w:fill="FFFFFF"/>
              <w:spacing w:line="360" w:lineRule="auto"/>
              <w:ind w:left="276"/>
              <w:contextualSpacing/>
              <w:rPr>
                <w:rFonts w:ascii="Arial" w:hAnsi="Arial" w:cs="David"/>
                <w:color w:val="000000"/>
                <w:rtl/>
              </w:rPr>
            </w:pPr>
            <w:r w:rsidRPr="003E71DD">
              <w:rPr>
                <w:rFonts w:ascii="Arial" w:hAnsi="Arial" w:cs="David"/>
                <w:color w:val="000000"/>
                <w:rtl/>
              </w:rPr>
              <w:t xml:space="preserve">* המילון מתרגם מילים, ביטויים ופעלים (לרבות </w:t>
            </w:r>
            <w:r w:rsidRPr="003E71DD">
              <w:rPr>
                <w:rFonts w:ascii="Arial" w:hAnsi="Arial" w:cs="David"/>
                <w:color w:val="000000"/>
              </w:rPr>
              <w:t>phrasal verbs</w:t>
            </w:r>
            <w:r w:rsidRPr="003E71DD">
              <w:rPr>
                <w:rFonts w:ascii="Arial" w:hAnsi="Arial" w:cs="David"/>
                <w:color w:val="000000"/>
                <w:rtl/>
              </w:rPr>
              <w:t>) בלבד, ואין אפשרות להקליד או לסרוק באמצעותו משפטים, או לתרגם משפטים.</w:t>
            </w:r>
          </w:p>
          <w:p w:rsidR="002209F6" w:rsidRPr="003E71DD" w:rsidRDefault="002209F6" w:rsidP="002209F6">
            <w:pPr>
              <w:shd w:val="clear" w:color="auto" w:fill="FFFFFF"/>
              <w:spacing w:line="360" w:lineRule="auto"/>
              <w:ind w:left="276"/>
              <w:contextualSpacing/>
              <w:rPr>
                <w:rFonts w:cs="David"/>
                <w:color w:val="000000"/>
                <w:lang w:eastAsia="he-IL"/>
              </w:rPr>
            </w:pPr>
            <w:r w:rsidRPr="003E71DD">
              <w:rPr>
                <w:rFonts w:ascii="Arial" w:hAnsi="Arial" w:cs="David"/>
                <w:color w:val="000000"/>
                <w:rtl/>
              </w:rPr>
              <w:t xml:space="preserve">* המילון </w:t>
            </w:r>
            <w:r w:rsidRPr="003E71DD">
              <w:rPr>
                <w:rFonts w:ascii="Arial" w:hAnsi="Arial" w:cs="David"/>
                <w:rtl/>
              </w:rPr>
              <w:t>אינו כולל יישומים המאפשרים הכנסת נתונים נוספים מלבד המילון עצמו</w:t>
            </w:r>
            <w:r w:rsidRPr="003E71DD">
              <w:rPr>
                <w:rFonts w:ascii="Arial" w:hAnsi="Arial" w:cs="David" w:hint="cs"/>
                <w:color w:val="000000"/>
                <w:rtl/>
              </w:rPr>
              <w:t>.</w:t>
            </w:r>
          </w:p>
        </w:tc>
      </w:tr>
      <w:tr w:rsidR="002209F6" w:rsidRPr="006A7A95" w:rsidTr="00CA3996">
        <w:trPr>
          <w:trHeight w:val="546"/>
        </w:trPr>
        <w:tc>
          <w:tcPr>
            <w:tcW w:w="2324" w:type="dxa"/>
          </w:tcPr>
          <w:p w:rsidR="002209F6" w:rsidRPr="003E71DD" w:rsidRDefault="002209F6" w:rsidP="002209F6">
            <w:pPr>
              <w:keepNext/>
              <w:jc w:val="center"/>
              <w:outlineLvl w:val="0"/>
              <w:rPr>
                <w:rFonts w:cs="David"/>
                <w:b/>
                <w:bCs/>
                <w:color w:val="000000"/>
                <w:lang w:eastAsia="he-IL"/>
              </w:rPr>
            </w:pPr>
            <w:r w:rsidRPr="003E71DD">
              <w:rPr>
                <w:rFonts w:cs="David"/>
                <w:b/>
                <w:bCs/>
                <w:u w:val="single"/>
                <w:rtl/>
              </w:rPr>
              <w:lastRenderedPageBreak/>
              <w:t>המקצוע</w:t>
            </w:r>
          </w:p>
        </w:tc>
        <w:tc>
          <w:tcPr>
            <w:tcW w:w="6663" w:type="dxa"/>
          </w:tcPr>
          <w:p w:rsidR="002209F6" w:rsidRPr="003E71DD" w:rsidRDefault="002209F6" w:rsidP="002209F6">
            <w:pPr>
              <w:jc w:val="center"/>
              <w:rPr>
                <w:rFonts w:cs="David"/>
                <w:b/>
                <w:bCs/>
                <w:u w:val="single"/>
                <w:lang w:eastAsia="he-IL"/>
              </w:rPr>
            </w:pPr>
            <w:r w:rsidRPr="003E71DD">
              <w:rPr>
                <w:rFonts w:cs="David"/>
                <w:b/>
                <w:bCs/>
                <w:u w:val="single"/>
                <w:rtl/>
              </w:rPr>
              <w:t>שם הספר המחבר וההוצאה</w:t>
            </w:r>
          </w:p>
        </w:tc>
      </w:tr>
      <w:tr w:rsidR="00BD729C" w:rsidRPr="006A7A95" w:rsidTr="00CA3996">
        <w:trPr>
          <w:trHeight w:val="568"/>
        </w:trPr>
        <w:tc>
          <w:tcPr>
            <w:tcW w:w="2324" w:type="dxa"/>
            <w:shd w:val="clear" w:color="auto" w:fill="FFFFFF"/>
          </w:tcPr>
          <w:p w:rsidR="00BD729C" w:rsidRPr="003E71DD" w:rsidRDefault="00BD729C" w:rsidP="00BD729C">
            <w:pPr>
              <w:pStyle w:val="1"/>
              <w:rPr>
                <w:sz w:val="24"/>
                <w:szCs w:val="24"/>
                <w:rtl/>
              </w:rPr>
            </w:pPr>
            <w:r w:rsidRPr="003E71DD">
              <w:rPr>
                <w:sz w:val="24"/>
                <w:szCs w:val="24"/>
                <w:rtl/>
              </w:rPr>
              <w:t>אזרחות</w:t>
            </w:r>
            <w:r w:rsidRPr="003E71DD">
              <w:rPr>
                <w:b w:val="0"/>
                <w:bCs w:val="0"/>
                <w:rtl/>
              </w:rPr>
              <w:t xml:space="preserve"> </w:t>
            </w:r>
          </w:p>
          <w:p w:rsidR="00BD729C" w:rsidRPr="003E71DD" w:rsidRDefault="00BD729C" w:rsidP="00BD729C">
            <w:pPr>
              <w:pStyle w:val="1"/>
              <w:rPr>
                <w:sz w:val="24"/>
                <w:szCs w:val="24"/>
              </w:rPr>
            </w:pPr>
            <w:r w:rsidRPr="003E71DD">
              <w:rPr>
                <w:rFonts w:hint="cs"/>
                <w:sz w:val="24"/>
                <w:szCs w:val="24"/>
                <w:rtl/>
              </w:rPr>
              <w:t>לא כולל נחשון</w:t>
            </w:r>
            <w:r w:rsidRPr="003E71DD">
              <w:rPr>
                <w:b w:val="0"/>
                <w:bCs w:val="0"/>
                <w:rtl/>
              </w:rPr>
              <w:t xml:space="preserve">               </w:t>
            </w:r>
            <w:r w:rsidRPr="003E71DD">
              <w:rPr>
                <w:rtl/>
              </w:rPr>
              <w:t xml:space="preserve">                </w:t>
            </w:r>
          </w:p>
        </w:tc>
        <w:tc>
          <w:tcPr>
            <w:tcW w:w="6663" w:type="dxa"/>
            <w:shd w:val="clear" w:color="auto" w:fill="FFFFFF"/>
          </w:tcPr>
          <w:p w:rsidR="00BD729C" w:rsidRPr="003E71DD" w:rsidRDefault="00BD729C" w:rsidP="00BD729C">
            <w:pPr>
              <w:pStyle w:val="1"/>
              <w:rPr>
                <w:lang w:eastAsia="he-IL"/>
              </w:rPr>
            </w:pPr>
            <w:r w:rsidRPr="003E71DD">
              <w:rPr>
                <w:sz w:val="24"/>
                <w:szCs w:val="24"/>
                <w:rtl/>
              </w:rPr>
              <w:t xml:space="preserve">אזרחות במדינת ישראל – </w:t>
            </w:r>
            <w:r w:rsidRPr="003E71DD">
              <w:rPr>
                <w:b w:val="0"/>
                <w:bCs w:val="0"/>
                <w:sz w:val="24"/>
                <w:szCs w:val="24"/>
                <w:rtl/>
              </w:rPr>
              <w:t>שחר</w:t>
            </w:r>
            <w:r w:rsidRPr="003E71DD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דוד,</w:t>
            </w:r>
            <w:r w:rsidRPr="003E71DD"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3E71DD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כ</w:t>
            </w:r>
            <w:r w:rsidRPr="003E71DD">
              <w:rPr>
                <w:b w:val="0"/>
                <w:bCs w:val="0"/>
                <w:sz w:val="24"/>
                <w:szCs w:val="24"/>
                <w:rtl/>
              </w:rPr>
              <w:t>נרת</w:t>
            </w:r>
          </w:p>
        </w:tc>
      </w:tr>
      <w:tr w:rsidR="00BD729C" w:rsidRPr="006A7A95" w:rsidTr="00CA3996">
        <w:trPr>
          <w:trHeight w:val="703"/>
        </w:trPr>
        <w:tc>
          <w:tcPr>
            <w:tcW w:w="2324" w:type="dxa"/>
            <w:shd w:val="clear" w:color="auto" w:fill="FFFFFF"/>
          </w:tcPr>
          <w:p w:rsidR="00BD729C" w:rsidRPr="003E71DD" w:rsidRDefault="00BD729C">
            <w:pPr>
              <w:pStyle w:val="1"/>
              <w:shd w:val="clear" w:color="auto" w:fill="FFFFFF"/>
              <w:rPr>
                <w:sz w:val="24"/>
                <w:szCs w:val="24"/>
                <w:rtl/>
              </w:rPr>
            </w:pPr>
            <w:r w:rsidRPr="003E71DD">
              <w:rPr>
                <w:sz w:val="24"/>
                <w:szCs w:val="24"/>
                <w:shd w:val="clear" w:color="auto" w:fill="FFFFFF"/>
                <w:rtl/>
              </w:rPr>
              <w:t xml:space="preserve">ביולוגיה </w:t>
            </w:r>
            <w:r w:rsidRPr="003E71DD">
              <w:rPr>
                <w:sz w:val="24"/>
                <w:szCs w:val="24"/>
                <w:rtl/>
              </w:rPr>
              <w:t xml:space="preserve">– </w:t>
            </w:r>
          </w:p>
          <w:p w:rsidR="00BD729C" w:rsidRPr="003E71DD" w:rsidRDefault="00BD729C" w:rsidP="000C507A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 w:rsidRPr="003E71DD">
              <w:rPr>
                <w:sz w:val="24"/>
                <w:szCs w:val="24"/>
                <w:rtl/>
              </w:rPr>
              <w:t>לא כולל כית</w:t>
            </w:r>
            <w:r w:rsidRPr="003E71DD">
              <w:rPr>
                <w:rFonts w:hint="cs"/>
                <w:sz w:val="24"/>
                <w:szCs w:val="24"/>
                <w:rtl/>
              </w:rPr>
              <w:t>ת</w:t>
            </w:r>
            <w:r w:rsidRPr="003E71DD">
              <w:rPr>
                <w:sz w:val="24"/>
                <w:szCs w:val="24"/>
                <w:rtl/>
              </w:rPr>
              <w:t xml:space="preserve"> </w:t>
            </w:r>
            <w:r w:rsidRPr="003E71DD">
              <w:rPr>
                <w:rFonts w:hint="cs"/>
                <w:sz w:val="24"/>
                <w:szCs w:val="24"/>
                <w:rtl/>
              </w:rPr>
              <w:t>נחשון</w:t>
            </w:r>
            <w:r w:rsidRPr="003E71DD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63" w:type="dxa"/>
            <w:shd w:val="clear" w:color="auto" w:fill="FFFFFF"/>
          </w:tcPr>
          <w:p w:rsidR="00BD729C" w:rsidRPr="003E71DD" w:rsidRDefault="00BD729C" w:rsidP="00C150B9">
            <w:pPr>
              <w:pStyle w:val="1"/>
              <w:shd w:val="clear" w:color="auto" w:fill="FFFFFF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ביולוגיה של האדם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456277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עדי </w:t>
            </w:r>
            <w:proofErr w:type="spellStart"/>
            <w:r w:rsidRPr="00456277">
              <w:rPr>
                <w:rFonts w:hint="cs"/>
                <w:b w:val="0"/>
                <w:bCs w:val="0"/>
                <w:sz w:val="24"/>
                <w:szCs w:val="24"/>
                <w:rtl/>
              </w:rPr>
              <w:t>מרקוזה</w:t>
            </w:r>
            <w:proofErr w:type="spellEnd"/>
            <w:r w:rsidRPr="00456277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הס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, הוצאת תל</w:t>
            </w:r>
          </w:p>
        </w:tc>
      </w:tr>
      <w:tr w:rsidR="00991CDE" w:rsidRPr="006A7A95" w:rsidTr="00FB4A27">
        <w:trPr>
          <w:trHeight w:val="543"/>
        </w:trPr>
        <w:tc>
          <w:tcPr>
            <w:tcW w:w="2324" w:type="dxa"/>
            <w:shd w:val="clear" w:color="auto" w:fill="FFFFFF"/>
          </w:tcPr>
          <w:p w:rsidR="00991CDE" w:rsidRPr="003E71DD" w:rsidRDefault="00FB4A27" w:rsidP="00BD729C">
            <w:pPr>
              <w:pStyle w:val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גיאוגרפיה</w:t>
            </w:r>
          </w:p>
        </w:tc>
        <w:tc>
          <w:tcPr>
            <w:tcW w:w="6663" w:type="dxa"/>
            <w:shd w:val="clear" w:color="auto" w:fill="FFFFFF"/>
          </w:tcPr>
          <w:p w:rsidR="00991CDE" w:rsidRPr="003E71DD" w:rsidRDefault="00FB4A27" w:rsidP="00BD729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יימסר בתחילת שנה</w:t>
            </w:r>
          </w:p>
        </w:tc>
      </w:tr>
      <w:tr w:rsidR="00BD729C" w:rsidRPr="006A7A95" w:rsidTr="00CA3996">
        <w:trPr>
          <w:trHeight w:val="387"/>
        </w:trPr>
        <w:tc>
          <w:tcPr>
            <w:tcW w:w="2324" w:type="dxa"/>
            <w:shd w:val="clear" w:color="auto" w:fill="FFFFFF"/>
          </w:tcPr>
          <w:p w:rsidR="00BD729C" w:rsidRPr="003E71DD" w:rsidRDefault="00BD729C" w:rsidP="00BD729C">
            <w:pPr>
              <w:pStyle w:val="1"/>
              <w:rPr>
                <w:sz w:val="24"/>
                <w:szCs w:val="24"/>
              </w:rPr>
            </w:pPr>
            <w:r w:rsidRPr="003E71DD">
              <w:rPr>
                <w:sz w:val="24"/>
                <w:szCs w:val="24"/>
                <w:rtl/>
              </w:rPr>
              <w:t>היסטוריה</w:t>
            </w:r>
          </w:p>
        </w:tc>
        <w:tc>
          <w:tcPr>
            <w:tcW w:w="6663" w:type="dxa"/>
            <w:shd w:val="clear" w:color="auto" w:fill="FFFFFF"/>
          </w:tcPr>
          <w:p w:rsidR="00BD729C" w:rsidRPr="003E71DD" w:rsidRDefault="00BD729C" w:rsidP="00BD729C">
            <w:pPr>
              <w:rPr>
                <w:rFonts w:cs="David"/>
                <w:lang w:eastAsia="he-IL"/>
              </w:rPr>
            </w:pPr>
            <w:r w:rsidRPr="003E71DD">
              <w:rPr>
                <w:rFonts w:cs="David"/>
                <w:b/>
                <w:bCs/>
                <w:rtl/>
              </w:rPr>
              <w:t>מסע אל העבר: העולם המודרני במשבר 1870 – 1939 –</w:t>
            </w:r>
            <w:r w:rsidRPr="003E71DD"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 w:rsidRPr="003E71DD">
              <w:rPr>
                <w:rFonts w:cs="David"/>
                <w:rtl/>
              </w:rPr>
              <w:t>קציעה</w:t>
            </w:r>
            <w:proofErr w:type="spellEnd"/>
            <w:r w:rsidRPr="003E71DD">
              <w:rPr>
                <w:rFonts w:cs="David"/>
                <w:rtl/>
              </w:rPr>
              <w:t xml:space="preserve"> </w:t>
            </w:r>
            <w:proofErr w:type="spellStart"/>
            <w:r w:rsidRPr="003E71DD">
              <w:rPr>
                <w:rFonts w:cs="David"/>
                <w:rtl/>
              </w:rPr>
              <w:t>אביאלי</w:t>
            </w:r>
            <w:proofErr w:type="spellEnd"/>
            <w:r w:rsidRPr="003E71DD">
              <w:rPr>
                <w:rFonts w:cs="David"/>
                <w:rtl/>
              </w:rPr>
              <w:t xml:space="preserve"> </w:t>
            </w:r>
            <w:proofErr w:type="spellStart"/>
            <w:r w:rsidRPr="003E71DD">
              <w:rPr>
                <w:rFonts w:cs="David"/>
                <w:rtl/>
              </w:rPr>
              <w:t>טביביאן</w:t>
            </w:r>
            <w:proofErr w:type="spellEnd"/>
            <w:r w:rsidRPr="003E71DD">
              <w:rPr>
                <w:rFonts w:cs="David"/>
                <w:rtl/>
              </w:rPr>
              <w:t xml:space="preserve"> –מטח</w:t>
            </w:r>
          </w:p>
        </w:tc>
      </w:tr>
      <w:tr w:rsidR="00BD729C" w:rsidRPr="006A7A95" w:rsidTr="00CA3996">
        <w:trPr>
          <w:trHeight w:val="572"/>
        </w:trPr>
        <w:tc>
          <w:tcPr>
            <w:tcW w:w="2324" w:type="dxa"/>
            <w:shd w:val="clear" w:color="auto" w:fill="FFFFFF"/>
          </w:tcPr>
          <w:p w:rsidR="00BD729C" w:rsidRPr="003E71DD" w:rsidRDefault="00BD729C" w:rsidP="00E430E9">
            <w:pPr>
              <w:pStyle w:val="1"/>
            </w:pPr>
            <w:r w:rsidRPr="003E71DD">
              <w:rPr>
                <w:sz w:val="24"/>
                <w:szCs w:val="24"/>
                <w:rtl/>
              </w:rPr>
              <w:t xml:space="preserve">כימיה  - </w:t>
            </w:r>
            <w:r w:rsidRPr="003E71DD">
              <w:rPr>
                <w:sz w:val="24"/>
                <w:szCs w:val="24"/>
                <w:u w:val="single"/>
                <w:rtl/>
              </w:rPr>
              <w:t>רק</w:t>
            </w:r>
            <w:r w:rsidRPr="003E71DD">
              <w:rPr>
                <w:sz w:val="24"/>
                <w:szCs w:val="24"/>
                <w:rtl/>
              </w:rPr>
              <w:t xml:space="preserve"> לכית</w:t>
            </w:r>
            <w:r w:rsidRPr="003E71DD">
              <w:rPr>
                <w:rFonts w:hint="cs"/>
                <w:sz w:val="24"/>
                <w:szCs w:val="24"/>
                <w:rtl/>
              </w:rPr>
              <w:t>ת</w:t>
            </w:r>
            <w:r w:rsidRPr="003E71DD">
              <w:rPr>
                <w:sz w:val="24"/>
                <w:szCs w:val="24"/>
                <w:rtl/>
              </w:rPr>
              <w:t xml:space="preserve"> נחשון</w:t>
            </w:r>
          </w:p>
        </w:tc>
        <w:tc>
          <w:tcPr>
            <w:tcW w:w="6663" w:type="dxa"/>
            <w:shd w:val="clear" w:color="auto" w:fill="FFFFFF"/>
          </w:tcPr>
          <w:p w:rsidR="00BD729C" w:rsidRPr="003E71DD" w:rsidRDefault="00BD729C" w:rsidP="00E430E9">
            <w:pPr>
              <w:shd w:val="clear" w:color="auto" w:fill="FFFFFF"/>
              <w:rPr>
                <w:rFonts w:cs="David"/>
                <w:rtl/>
                <w:lang w:eastAsia="he-IL"/>
              </w:rPr>
            </w:pPr>
            <w:r w:rsidRPr="003E71DD">
              <w:rPr>
                <w:rFonts w:cs="David"/>
                <w:b/>
                <w:bCs/>
                <w:rtl/>
              </w:rPr>
              <w:t xml:space="preserve">בסביבת הכימיה - </w:t>
            </w:r>
            <w:r w:rsidRPr="003E71DD">
              <w:rPr>
                <w:rFonts w:cs="David"/>
                <w:rtl/>
              </w:rPr>
              <w:t>יעקבי דבורה</w:t>
            </w:r>
            <w:r w:rsidRPr="003E71DD">
              <w:rPr>
                <w:rFonts w:cs="David" w:hint="cs"/>
                <w:rtl/>
              </w:rPr>
              <w:t>,</w:t>
            </w:r>
            <w:r w:rsidRPr="003E71DD">
              <w:rPr>
                <w:rFonts w:cs="David"/>
                <w:rtl/>
              </w:rPr>
              <w:t xml:space="preserve"> רכס</w:t>
            </w:r>
          </w:p>
          <w:p w:rsidR="00BD729C" w:rsidRPr="003E71DD" w:rsidRDefault="00BD729C" w:rsidP="00E430E9">
            <w:pPr>
              <w:shd w:val="clear" w:color="auto" w:fill="FFFFFF"/>
              <w:rPr>
                <w:rFonts w:cs="David"/>
                <w:lang w:eastAsia="he-IL"/>
              </w:rPr>
            </w:pPr>
            <w:r w:rsidRPr="003E71DD">
              <w:rPr>
                <w:rFonts w:cs="David"/>
                <w:b/>
                <w:bCs/>
                <w:rtl/>
              </w:rPr>
              <w:t>כימיה אתגר - חוברת נתונים</w:t>
            </w:r>
            <w:r w:rsidRPr="003E71DD">
              <w:rPr>
                <w:rFonts w:cs="David"/>
                <w:rtl/>
              </w:rPr>
              <w:t xml:space="preserve"> –</w:t>
            </w:r>
            <w:r w:rsidRPr="003E71DD">
              <w:rPr>
                <w:rFonts w:cs="David" w:hint="cs"/>
                <w:rtl/>
              </w:rPr>
              <w:t xml:space="preserve"> </w:t>
            </w:r>
            <w:r w:rsidRPr="003E71DD">
              <w:rPr>
                <w:rFonts w:cs="David"/>
                <w:rtl/>
              </w:rPr>
              <w:t xml:space="preserve">כהן </w:t>
            </w:r>
            <w:r w:rsidRPr="003E71DD">
              <w:rPr>
                <w:rFonts w:cs="David" w:hint="cs"/>
                <w:rtl/>
              </w:rPr>
              <w:t>איטה,</w:t>
            </w:r>
            <w:r w:rsidRPr="003E71DD">
              <w:rPr>
                <w:rFonts w:cs="David"/>
                <w:rtl/>
              </w:rPr>
              <w:t xml:space="preserve"> מכון וייצמן (חוברת ירוקה)</w:t>
            </w:r>
          </w:p>
        </w:tc>
      </w:tr>
      <w:tr w:rsidR="00BD729C" w:rsidRPr="006A7A95" w:rsidTr="00FB4A27">
        <w:trPr>
          <w:trHeight w:val="518"/>
        </w:trPr>
        <w:tc>
          <w:tcPr>
            <w:tcW w:w="2324" w:type="dxa"/>
            <w:shd w:val="clear" w:color="auto" w:fill="FFFFFF"/>
          </w:tcPr>
          <w:p w:rsidR="00BD729C" w:rsidRPr="003E71DD" w:rsidRDefault="00BD729C" w:rsidP="0041651C">
            <w:pPr>
              <w:pStyle w:val="1"/>
            </w:pPr>
            <w:r w:rsidRPr="003E71DD">
              <w:rPr>
                <w:sz w:val="24"/>
                <w:szCs w:val="24"/>
                <w:rtl/>
              </w:rPr>
              <w:t>לשון</w:t>
            </w:r>
          </w:p>
        </w:tc>
        <w:tc>
          <w:tcPr>
            <w:tcW w:w="6663" w:type="dxa"/>
            <w:shd w:val="clear" w:color="auto" w:fill="FFFFFF"/>
          </w:tcPr>
          <w:p w:rsidR="00BD729C" w:rsidRPr="00107CC5" w:rsidRDefault="00BD729C" w:rsidP="00107CC5">
            <w:pPr>
              <w:rPr>
                <w:rFonts w:cs="David"/>
                <w:lang w:eastAsia="he-IL"/>
              </w:rPr>
            </w:pPr>
            <w:r w:rsidRPr="00986AF6">
              <w:rPr>
                <w:rFonts w:cs="David" w:hint="cs"/>
                <w:rtl/>
              </w:rPr>
              <w:t>קניה מרוכזת</w:t>
            </w:r>
            <w:r>
              <w:rPr>
                <w:rFonts w:cs="David" w:hint="cs"/>
                <w:rtl/>
              </w:rPr>
              <w:t xml:space="preserve"> של חוברת בהפקת בית ספר,</w:t>
            </w:r>
            <w:r w:rsidRPr="00986AF6">
              <w:rPr>
                <w:rFonts w:cs="David" w:hint="cs"/>
                <w:rtl/>
              </w:rPr>
              <w:t xml:space="preserve"> התשלום יעשה בעת הרכישה </w:t>
            </w:r>
          </w:p>
        </w:tc>
      </w:tr>
      <w:tr w:rsidR="00BD729C" w:rsidRPr="006A7A95" w:rsidTr="00FB4A27">
        <w:trPr>
          <w:trHeight w:val="652"/>
        </w:trPr>
        <w:tc>
          <w:tcPr>
            <w:tcW w:w="2324" w:type="dxa"/>
            <w:shd w:val="clear" w:color="auto" w:fill="FFFFFF"/>
          </w:tcPr>
          <w:p w:rsidR="00BD729C" w:rsidRPr="003E71DD" w:rsidRDefault="00BD729C">
            <w:pPr>
              <w:pStyle w:val="1"/>
              <w:rPr>
                <w:sz w:val="24"/>
                <w:szCs w:val="24"/>
                <w:rtl/>
              </w:rPr>
            </w:pPr>
            <w:r w:rsidRPr="003E71DD">
              <w:rPr>
                <w:sz w:val="24"/>
                <w:szCs w:val="24"/>
                <w:rtl/>
              </w:rPr>
              <w:t xml:space="preserve">מדעי המחשב  - </w:t>
            </w:r>
            <w:r w:rsidRPr="003E71DD">
              <w:rPr>
                <w:sz w:val="24"/>
                <w:szCs w:val="24"/>
                <w:u w:val="single"/>
                <w:rtl/>
              </w:rPr>
              <w:t>רק</w:t>
            </w:r>
          </w:p>
          <w:p w:rsidR="00BD729C" w:rsidRPr="003E71DD" w:rsidRDefault="00BD729C" w:rsidP="00E430E9">
            <w:pPr>
              <w:pStyle w:val="1"/>
              <w:rPr>
                <w:sz w:val="24"/>
                <w:szCs w:val="24"/>
              </w:rPr>
            </w:pPr>
            <w:r w:rsidRPr="003E71DD">
              <w:rPr>
                <w:sz w:val="24"/>
                <w:szCs w:val="24"/>
                <w:rtl/>
              </w:rPr>
              <w:t>כ</w:t>
            </w:r>
            <w:r w:rsidRPr="003E71DD">
              <w:rPr>
                <w:rFonts w:hint="cs"/>
                <w:sz w:val="24"/>
                <w:szCs w:val="24"/>
                <w:rtl/>
              </w:rPr>
              <w:t>י</w:t>
            </w:r>
            <w:r w:rsidRPr="003E71DD">
              <w:rPr>
                <w:sz w:val="24"/>
                <w:szCs w:val="24"/>
                <w:rtl/>
              </w:rPr>
              <w:t xml:space="preserve">תות </w:t>
            </w:r>
            <w:r w:rsidRPr="003E71DD">
              <w:rPr>
                <w:rFonts w:hint="cs"/>
                <w:sz w:val="24"/>
                <w:szCs w:val="24"/>
                <w:rtl/>
              </w:rPr>
              <w:t>נחשון</w:t>
            </w:r>
            <w:r w:rsidRPr="003E71DD">
              <w:rPr>
                <w:sz w:val="24"/>
                <w:szCs w:val="24"/>
                <w:rtl/>
              </w:rPr>
              <w:t xml:space="preserve"> ומחוננים</w:t>
            </w:r>
          </w:p>
        </w:tc>
        <w:tc>
          <w:tcPr>
            <w:tcW w:w="6663" w:type="dxa"/>
            <w:shd w:val="clear" w:color="auto" w:fill="FFFFFF"/>
          </w:tcPr>
          <w:p w:rsidR="00BD729C" w:rsidRPr="003E71DD" w:rsidRDefault="00BD729C" w:rsidP="003E71DD">
            <w:pPr>
              <w:rPr>
                <w:rFonts w:cs="David"/>
                <w:b/>
                <w:bCs/>
                <w:lang w:eastAsia="he-IL"/>
              </w:rPr>
            </w:pPr>
            <w:r w:rsidRPr="003E71DD">
              <w:rPr>
                <w:rFonts w:cs="David"/>
                <w:b/>
                <w:bCs/>
                <w:rtl/>
              </w:rPr>
              <w:t xml:space="preserve">יסודות מדעי המחשב חלק א- עצמים תחילה - </w:t>
            </w:r>
            <w:r w:rsidRPr="003E71DD">
              <w:rPr>
                <w:rFonts w:cs="David"/>
                <w:rtl/>
              </w:rPr>
              <w:t>הוצאת מבט לחלונות</w:t>
            </w:r>
          </w:p>
        </w:tc>
      </w:tr>
      <w:tr w:rsidR="00BD729C" w:rsidRPr="006A7A95" w:rsidTr="00FB4A27">
        <w:trPr>
          <w:trHeight w:val="465"/>
        </w:trPr>
        <w:tc>
          <w:tcPr>
            <w:tcW w:w="2324" w:type="dxa"/>
            <w:shd w:val="clear" w:color="auto" w:fill="FFFFFF"/>
          </w:tcPr>
          <w:p w:rsidR="00BD729C" w:rsidRPr="003E71DD" w:rsidRDefault="00FB4A27" w:rsidP="00FB4A27">
            <w:pPr>
              <w:pStyle w:val="1"/>
            </w:pPr>
            <w:r w:rsidRPr="003E71DD">
              <w:rPr>
                <w:sz w:val="24"/>
                <w:szCs w:val="24"/>
                <w:rtl/>
              </w:rPr>
              <w:t>מתמטיקה - כיתה רגילה</w:t>
            </w:r>
          </w:p>
        </w:tc>
        <w:tc>
          <w:tcPr>
            <w:tcW w:w="6663" w:type="dxa"/>
            <w:shd w:val="clear" w:color="auto" w:fill="FFFFFF"/>
          </w:tcPr>
          <w:p w:rsidR="00BD729C" w:rsidRPr="003E71DD" w:rsidRDefault="00FB4A27" w:rsidP="005631BE">
            <w:pPr>
              <w:rPr>
                <w:rFonts w:cs="David"/>
                <w:lang w:eastAsia="he-IL"/>
              </w:rPr>
            </w:pPr>
            <w:r w:rsidRPr="00986AF6">
              <w:rPr>
                <w:rFonts w:cs="David" w:hint="cs"/>
                <w:rtl/>
              </w:rPr>
              <w:t>יימסר בתחילת השנה</w:t>
            </w:r>
            <w:r w:rsidRPr="003E71DD">
              <w:rPr>
                <w:rFonts w:cs="David" w:hint="cs"/>
                <w:b/>
                <w:bCs/>
                <w:rtl/>
              </w:rPr>
              <w:t>,</w:t>
            </w:r>
            <w:r w:rsidR="005631BE">
              <w:rPr>
                <w:rFonts w:cs="David" w:hint="cs"/>
                <w:rtl/>
              </w:rPr>
              <w:t xml:space="preserve"> </w:t>
            </w:r>
            <w:r w:rsidRPr="00986AF6">
              <w:rPr>
                <w:rFonts w:cs="David" w:hint="cs"/>
                <w:rtl/>
              </w:rPr>
              <w:t>אחרי בחינת המיון במתמטיקה</w:t>
            </w:r>
          </w:p>
        </w:tc>
      </w:tr>
      <w:tr w:rsidR="00FB4A27" w:rsidRPr="006A7A95" w:rsidTr="00CA3996">
        <w:trPr>
          <w:trHeight w:val="415"/>
        </w:trPr>
        <w:tc>
          <w:tcPr>
            <w:tcW w:w="2324" w:type="dxa"/>
            <w:shd w:val="clear" w:color="auto" w:fill="FFFFFF"/>
          </w:tcPr>
          <w:p w:rsidR="00FB4A27" w:rsidRPr="003E71DD" w:rsidRDefault="0071144D">
            <w:pPr>
              <w:pStyle w:val="aa"/>
              <w:jc w:val="left"/>
              <w:rPr>
                <w:sz w:val="24"/>
                <w:szCs w:val="24"/>
                <w:rtl/>
              </w:rPr>
            </w:pPr>
            <w:r w:rsidRPr="00D954BF">
              <w:rPr>
                <w:rFonts w:hint="cs"/>
                <w:sz w:val="24"/>
                <w:szCs w:val="24"/>
                <w:rtl/>
              </w:rPr>
              <w:t>מתמטיקה - כיתת מחוננים</w:t>
            </w:r>
          </w:p>
        </w:tc>
        <w:tc>
          <w:tcPr>
            <w:tcW w:w="6663" w:type="dxa"/>
            <w:shd w:val="clear" w:color="auto" w:fill="FFFFFF"/>
          </w:tcPr>
          <w:p w:rsidR="0071144D" w:rsidRPr="00BD729C" w:rsidRDefault="0071144D" w:rsidP="0071144D">
            <w:pPr>
              <w:pStyle w:val="1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מתמטיקה לכיתה ט', כרך א + כרך ב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E1B14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גבי </w:t>
            </w:r>
            <w:proofErr w:type="spellStart"/>
            <w:r w:rsidRPr="008E1B14">
              <w:rPr>
                <w:rFonts w:hint="cs"/>
                <w:b w:val="0"/>
                <w:bCs w:val="0"/>
                <w:sz w:val="24"/>
                <w:szCs w:val="24"/>
                <w:rtl/>
              </w:rPr>
              <w:t>יקואל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, </w:t>
            </w:r>
            <w:r w:rsidRPr="008E1B14">
              <w:rPr>
                <w:rFonts w:hint="cs"/>
                <w:b w:val="0"/>
                <w:bCs w:val="0"/>
                <w:sz w:val="24"/>
                <w:szCs w:val="24"/>
                <w:rtl/>
              </w:rPr>
              <w:t>הוצאת משבצת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(באישור משרד החינוך)</w:t>
            </w:r>
          </w:p>
          <w:p w:rsidR="00FB4A27" w:rsidRPr="003E71DD" w:rsidRDefault="0071144D" w:rsidP="0071144D">
            <w:pPr>
              <w:rPr>
                <w:rFonts w:cs="David"/>
                <w:b/>
                <w:bCs/>
                <w:rtl/>
              </w:rPr>
            </w:pPr>
            <w:r w:rsidRPr="00D954BF">
              <w:rPr>
                <w:rFonts w:cs="David" w:hint="cs"/>
                <w:b/>
                <w:bCs/>
                <w:rtl/>
              </w:rPr>
              <w:t xml:space="preserve">מתמטיקה - שאלון 804+806 - </w:t>
            </w:r>
            <w:r w:rsidRPr="00D954BF">
              <w:rPr>
                <w:rFonts w:cs="David" w:hint="cs"/>
                <w:rtl/>
              </w:rPr>
              <w:t xml:space="preserve">יואל גבע – </w:t>
            </w:r>
            <w:r w:rsidRPr="004C3DB6">
              <w:rPr>
                <w:rFonts w:cs="David" w:hint="cs"/>
                <w:b/>
                <w:bCs/>
                <w:rtl/>
              </w:rPr>
              <w:t xml:space="preserve">כרך א </w:t>
            </w:r>
            <w:r>
              <w:rPr>
                <w:rFonts w:cs="David" w:hint="cs"/>
                <w:rtl/>
                <w:lang w:eastAsia="he-IL"/>
              </w:rPr>
              <w:t>(כריכה כחולה) מהדורה מעודכנת.</w:t>
            </w:r>
          </w:p>
        </w:tc>
      </w:tr>
      <w:tr w:rsidR="00FB4A27" w:rsidRPr="006A7A95" w:rsidTr="00CA3996">
        <w:trPr>
          <w:trHeight w:val="415"/>
        </w:trPr>
        <w:tc>
          <w:tcPr>
            <w:tcW w:w="2324" w:type="dxa"/>
            <w:shd w:val="clear" w:color="auto" w:fill="FFFFFF"/>
          </w:tcPr>
          <w:p w:rsidR="00FB4A27" w:rsidRPr="003E71DD" w:rsidRDefault="0071144D">
            <w:pPr>
              <w:pStyle w:val="aa"/>
              <w:jc w:val="left"/>
              <w:rPr>
                <w:sz w:val="24"/>
                <w:szCs w:val="24"/>
                <w:rtl/>
              </w:rPr>
            </w:pPr>
            <w:r w:rsidRPr="00D954BF">
              <w:rPr>
                <w:rFonts w:hint="cs"/>
                <w:sz w:val="24"/>
                <w:szCs w:val="24"/>
                <w:rtl/>
              </w:rPr>
              <w:t>מתמטיקה - כית</w:t>
            </w:r>
            <w:r>
              <w:rPr>
                <w:rFonts w:hint="cs"/>
                <w:sz w:val="24"/>
                <w:szCs w:val="24"/>
                <w:rtl/>
              </w:rPr>
              <w:t>ת</w:t>
            </w:r>
            <w:r w:rsidRPr="00D954BF">
              <w:rPr>
                <w:rFonts w:hint="cs"/>
                <w:sz w:val="24"/>
                <w:szCs w:val="24"/>
                <w:rtl/>
              </w:rPr>
              <w:t xml:space="preserve"> נחשון</w:t>
            </w:r>
          </w:p>
        </w:tc>
        <w:tc>
          <w:tcPr>
            <w:tcW w:w="6663" w:type="dxa"/>
            <w:shd w:val="clear" w:color="auto" w:fill="FFFFFF"/>
          </w:tcPr>
          <w:p w:rsidR="0071144D" w:rsidRPr="00D60334" w:rsidRDefault="0071144D" w:rsidP="0071144D">
            <w:pPr>
              <w:pStyle w:val="1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אפשר גם אחרת - מתמטיקה לחטיבת הביניים - כיתה ט', </w:t>
            </w:r>
            <w:r w:rsidRPr="00D60334">
              <w:rPr>
                <w:rFonts w:hint="cs"/>
                <w:sz w:val="24"/>
                <w:szCs w:val="24"/>
                <w:rtl/>
              </w:rPr>
              <w:t>כרך א + כרך ב</w:t>
            </w:r>
            <w:r>
              <w:rPr>
                <w:rFonts w:hint="cs"/>
                <w:rtl/>
                <w:lang w:eastAsia="he-IL"/>
              </w:rPr>
              <w:t xml:space="preserve"> </w:t>
            </w:r>
            <w:r w:rsidRPr="00D60334">
              <w:rPr>
                <w:rFonts w:hint="cs"/>
                <w:b w:val="0"/>
                <w:bCs w:val="0"/>
                <w:sz w:val="24"/>
                <w:szCs w:val="24"/>
                <w:rtl/>
              </w:rPr>
              <w:t>הוצא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ת תל</w:t>
            </w:r>
          </w:p>
          <w:p w:rsidR="00FB4A27" w:rsidRPr="003E71DD" w:rsidRDefault="0071144D" w:rsidP="0071144D">
            <w:pPr>
              <w:rPr>
                <w:rFonts w:cs="David"/>
                <w:b/>
                <w:bCs/>
                <w:rtl/>
              </w:rPr>
            </w:pPr>
            <w:r w:rsidRPr="0071144D">
              <w:rPr>
                <w:rFonts w:cs="David" w:hint="cs"/>
                <w:b/>
                <w:bCs/>
                <w:rtl/>
              </w:rPr>
              <w:t>מתמטיקה - שאלון 804+806</w:t>
            </w:r>
            <w:r w:rsidRPr="00991CDE">
              <w:rPr>
                <w:rFonts w:hint="cs"/>
                <w:rtl/>
              </w:rPr>
              <w:t xml:space="preserve"> </w:t>
            </w:r>
            <w:r w:rsidRPr="00D954BF">
              <w:rPr>
                <w:rFonts w:hint="cs"/>
                <w:b/>
                <w:bCs/>
                <w:rtl/>
              </w:rPr>
              <w:t xml:space="preserve">- </w:t>
            </w:r>
            <w:r w:rsidRPr="0071144D">
              <w:rPr>
                <w:rFonts w:cs="David" w:hint="cs"/>
                <w:rtl/>
              </w:rPr>
              <w:t>יואל גבע</w:t>
            </w:r>
            <w:r w:rsidRPr="00D954BF">
              <w:rPr>
                <w:rFonts w:hint="cs"/>
                <w:rtl/>
              </w:rPr>
              <w:t xml:space="preserve"> – </w:t>
            </w:r>
            <w:r w:rsidRPr="0071144D">
              <w:rPr>
                <w:rFonts w:cs="David" w:hint="cs"/>
                <w:b/>
                <w:bCs/>
                <w:rtl/>
              </w:rPr>
              <w:t xml:space="preserve">כרך א </w:t>
            </w:r>
            <w:r w:rsidRPr="0071144D">
              <w:rPr>
                <w:rFonts w:cs="David" w:hint="cs"/>
                <w:rtl/>
                <w:lang w:eastAsia="he-IL"/>
              </w:rPr>
              <w:t>(כריכה כחולה) מהדורה מעודכנת.</w:t>
            </w:r>
          </w:p>
        </w:tc>
      </w:tr>
      <w:tr w:rsidR="0071144D" w:rsidRPr="006A7A95" w:rsidTr="00CA3996">
        <w:trPr>
          <w:trHeight w:val="415"/>
        </w:trPr>
        <w:tc>
          <w:tcPr>
            <w:tcW w:w="2324" w:type="dxa"/>
            <w:shd w:val="clear" w:color="auto" w:fill="FFFFFF"/>
          </w:tcPr>
          <w:p w:rsidR="0071144D" w:rsidRPr="003E71DD" w:rsidRDefault="0071144D" w:rsidP="009D013D">
            <w:pPr>
              <w:pStyle w:val="1"/>
              <w:rPr>
                <w:b w:val="0"/>
                <w:bCs w:val="0"/>
              </w:rPr>
            </w:pPr>
            <w:r w:rsidRPr="003E71DD">
              <w:rPr>
                <w:sz w:val="24"/>
                <w:szCs w:val="24"/>
                <w:rtl/>
              </w:rPr>
              <w:t xml:space="preserve">ספרות  </w:t>
            </w:r>
            <w:r w:rsidRPr="003E71DD">
              <w:rPr>
                <w:b w:val="0"/>
                <w:bCs w:val="0"/>
                <w:rtl/>
              </w:rPr>
              <w:t xml:space="preserve">                                   </w:t>
            </w:r>
          </w:p>
        </w:tc>
        <w:tc>
          <w:tcPr>
            <w:tcW w:w="6663" w:type="dxa"/>
            <w:shd w:val="clear" w:color="auto" w:fill="FFFFFF"/>
          </w:tcPr>
          <w:p w:rsidR="0071144D" w:rsidRDefault="0071144D" w:rsidP="0071144D">
            <w:pPr>
              <w:rPr>
                <w:rFonts w:cs="David"/>
                <w:rtl/>
                <w:lang w:eastAsia="he-IL"/>
              </w:rPr>
            </w:pPr>
            <w:r w:rsidRPr="00986AF6">
              <w:rPr>
                <w:rFonts w:cs="David" w:hint="cs"/>
                <w:rtl/>
              </w:rPr>
              <w:t>קניה מרוכזת</w:t>
            </w:r>
            <w:r>
              <w:rPr>
                <w:rFonts w:cs="David" w:hint="cs"/>
                <w:rtl/>
              </w:rPr>
              <w:t>,</w:t>
            </w:r>
            <w:r w:rsidRPr="00986AF6">
              <w:rPr>
                <w:rFonts w:cs="David" w:hint="cs"/>
                <w:rtl/>
              </w:rPr>
              <w:t xml:space="preserve"> התשלום יעשה בעת הרכישה </w:t>
            </w:r>
            <w:r w:rsidRPr="00986AF6">
              <w:rPr>
                <w:rFonts w:cs="David" w:hint="cs"/>
                <w:rtl/>
                <w:lang w:eastAsia="he-IL"/>
              </w:rPr>
              <w:t>–</w:t>
            </w:r>
            <w:r>
              <w:rPr>
                <w:rFonts w:cs="David" w:hint="cs"/>
                <w:rtl/>
                <w:lang w:eastAsia="he-IL"/>
              </w:rPr>
              <w:t xml:space="preserve"> עלות</w:t>
            </w:r>
            <w:r w:rsidRPr="00986AF6">
              <w:rPr>
                <w:rFonts w:cs="David" w:hint="cs"/>
                <w:rtl/>
                <w:lang w:eastAsia="he-IL"/>
              </w:rPr>
              <w:t xml:space="preserve"> 55 ש"ח.</w:t>
            </w:r>
          </w:p>
          <w:p w:rsidR="0071144D" w:rsidRPr="003E71DD" w:rsidRDefault="0071144D" w:rsidP="0071144D">
            <w:pPr>
              <w:rPr>
                <w:rFonts w:cs="David"/>
                <w:b/>
                <w:bCs/>
                <w:rtl/>
              </w:rPr>
            </w:pPr>
            <w:r w:rsidRPr="00986AF6">
              <w:rPr>
                <w:rFonts w:cs="David" w:hint="cs"/>
                <w:rtl/>
                <w:lang w:eastAsia="he-IL"/>
              </w:rPr>
              <w:t xml:space="preserve">כמו כן, התלמידים יתבקשו לקרוא </w:t>
            </w:r>
            <w:r w:rsidRPr="00986AF6">
              <w:rPr>
                <w:rFonts w:cs="David" w:hint="cs"/>
                <w:u w:val="single"/>
                <w:rtl/>
                <w:lang w:eastAsia="he-IL"/>
              </w:rPr>
              <w:t>2 ספרים</w:t>
            </w:r>
            <w:r w:rsidRPr="00986AF6">
              <w:rPr>
                <w:rFonts w:cs="David" w:hint="cs"/>
                <w:rtl/>
                <w:lang w:eastAsia="he-IL"/>
              </w:rPr>
              <w:t xml:space="preserve"> למטלת יומני קריאה (</w:t>
            </w:r>
            <w:r w:rsidRPr="00986AF6">
              <w:rPr>
                <w:rFonts w:cs="David" w:hint="cs"/>
                <w:u w:val="single"/>
                <w:rtl/>
                <w:lang w:eastAsia="he-IL"/>
              </w:rPr>
              <w:t>אין חובה לרכוש</w:t>
            </w:r>
            <w:r w:rsidRPr="00986AF6">
              <w:rPr>
                <w:rFonts w:cs="David" w:hint="cs"/>
                <w:rtl/>
                <w:lang w:eastAsia="he-IL"/>
              </w:rPr>
              <w:t>)</w:t>
            </w:r>
          </w:p>
        </w:tc>
      </w:tr>
      <w:tr w:rsidR="0071144D" w:rsidRPr="006A7A95" w:rsidTr="00CA3996">
        <w:trPr>
          <w:trHeight w:val="415"/>
        </w:trPr>
        <w:tc>
          <w:tcPr>
            <w:tcW w:w="2324" w:type="dxa"/>
            <w:shd w:val="clear" w:color="auto" w:fill="FFFFFF"/>
          </w:tcPr>
          <w:p w:rsidR="0071144D" w:rsidRPr="003E71DD" w:rsidRDefault="0071144D">
            <w:pPr>
              <w:pStyle w:val="aa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ספרדית</w:t>
            </w:r>
          </w:p>
        </w:tc>
        <w:tc>
          <w:tcPr>
            <w:tcW w:w="6663" w:type="dxa"/>
            <w:shd w:val="clear" w:color="auto" w:fill="FFFFFF"/>
          </w:tcPr>
          <w:p w:rsidR="0071144D" w:rsidRPr="00BD729C" w:rsidRDefault="0071144D" w:rsidP="009D013D">
            <w:pPr>
              <w:rPr>
                <w:rFonts w:cs="David"/>
                <w:rtl/>
              </w:rPr>
            </w:pPr>
            <w:r w:rsidRPr="00BD729C">
              <w:rPr>
                <w:rFonts w:cs="David" w:hint="cs"/>
                <w:rtl/>
              </w:rPr>
              <w:t>קניה מרוכזת, התשלום יעשה בעת הרכישה</w:t>
            </w:r>
          </w:p>
        </w:tc>
      </w:tr>
      <w:tr w:rsidR="0071144D" w:rsidRPr="006A7A95" w:rsidTr="00CA3996">
        <w:trPr>
          <w:trHeight w:val="415"/>
        </w:trPr>
        <w:tc>
          <w:tcPr>
            <w:tcW w:w="2324" w:type="dxa"/>
            <w:shd w:val="clear" w:color="auto" w:fill="FFFFFF"/>
          </w:tcPr>
          <w:p w:rsidR="0071144D" w:rsidRPr="003E71DD" w:rsidRDefault="0071144D">
            <w:pPr>
              <w:pStyle w:val="aa"/>
              <w:jc w:val="left"/>
              <w:rPr>
                <w:sz w:val="24"/>
                <w:szCs w:val="24"/>
                <w:rtl/>
              </w:rPr>
            </w:pPr>
            <w:r w:rsidRPr="003E71DD">
              <w:rPr>
                <w:sz w:val="24"/>
                <w:szCs w:val="24"/>
                <w:rtl/>
              </w:rPr>
              <w:t>ערבית</w:t>
            </w:r>
          </w:p>
        </w:tc>
        <w:tc>
          <w:tcPr>
            <w:tcW w:w="6663" w:type="dxa"/>
            <w:shd w:val="clear" w:color="auto" w:fill="FFFFFF"/>
          </w:tcPr>
          <w:p w:rsidR="0071144D" w:rsidRPr="003E71DD" w:rsidRDefault="0071144D" w:rsidP="009D013D">
            <w:pPr>
              <w:rPr>
                <w:rFonts w:cs="David"/>
                <w:b/>
                <w:bCs/>
                <w:lang w:eastAsia="he-IL"/>
              </w:rPr>
            </w:pPr>
            <w:r w:rsidRPr="003E71DD">
              <w:rPr>
                <w:rFonts w:cs="David" w:hint="cs"/>
                <w:b/>
                <w:bCs/>
                <w:rtl/>
              </w:rPr>
              <w:t xml:space="preserve">מילון ערבי – עברי – </w:t>
            </w:r>
            <w:r w:rsidRPr="003E71DD">
              <w:rPr>
                <w:rFonts w:cs="David" w:hint="cs"/>
                <w:rtl/>
              </w:rPr>
              <w:t>שרוני</w:t>
            </w:r>
            <w:r w:rsidRPr="003E71DD">
              <w:rPr>
                <w:rFonts w:cs="David" w:hint="cs"/>
                <w:b/>
                <w:bCs/>
                <w:rtl/>
              </w:rPr>
              <w:t xml:space="preserve"> </w:t>
            </w:r>
            <w:r w:rsidRPr="003E71DD">
              <w:rPr>
                <w:rFonts w:cs="David" w:hint="cs"/>
                <w:rtl/>
              </w:rPr>
              <w:t xml:space="preserve">אברהם </w:t>
            </w:r>
          </w:p>
          <w:p w:rsidR="0071144D" w:rsidRPr="003E71DD" w:rsidRDefault="0071144D" w:rsidP="009D013D">
            <w:pPr>
              <w:rPr>
                <w:rFonts w:cs="David"/>
                <w:b/>
                <w:bCs/>
              </w:rPr>
            </w:pPr>
            <w:r w:rsidRPr="00D7042D">
              <w:rPr>
                <w:rFonts w:cs="David" w:hint="cs"/>
                <w:rtl/>
              </w:rPr>
              <w:t>קניה מרוכזת של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 w:rsidRPr="003E71DD">
              <w:rPr>
                <w:rFonts w:cs="David" w:hint="cs"/>
                <w:b/>
                <w:bCs/>
                <w:rtl/>
              </w:rPr>
              <w:t xml:space="preserve">חוברת עבודה לתלמידי כיתות ט' – </w:t>
            </w:r>
            <w:r w:rsidRPr="003E71DD">
              <w:rPr>
                <w:rFonts w:cs="David" w:hint="cs"/>
                <w:rtl/>
              </w:rPr>
              <w:t>מזרחי אלי – מהדורת תשע"</w:t>
            </w:r>
            <w:r>
              <w:rPr>
                <w:rFonts w:cs="David" w:hint="cs"/>
                <w:rtl/>
              </w:rPr>
              <w:t>ז</w:t>
            </w:r>
            <w:r w:rsidRPr="003E71DD">
              <w:rPr>
                <w:rFonts w:cs="David" w:hint="cs"/>
                <w:b/>
                <w:bCs/>
                <w:rtl/>
                <w:lang w:eastAsia="he-IL"/>
              </w:rPr>
              <w:t xml:space="preserve"> –</w:t>
            </w:r>
            <w:r>
              <w:rPr>
                <w:rFonts w:cs="David" w:hint="cs"/>
                <w:b/>
                <w:bCs/>
                <w:rtl/>
                <w:lang w:eastAsia="he-IL"/>
              </w:rPr>
              <w:t xml:space="preserve"> </w:t>
            </w:r>
            <w:r w:rsidRPr="003E71DD">
              <w:rPr>
                <w:rFonts w:cs="David" w:hint="cs"/>
                <w:b/>
                <w:bCs/>
                <w:rtl/>
                <w:lang w:eastAsia="he-IL"/>
              </w:rPr>
              <w:t xml:space="preserve"> </w:t>
            </w:r>
            <w:r w:rsidRPr="00D7042D">
              <w:rPr>
                <w:rFonts w:cs="David" w:hint="cs"/>
                <w:rtl/>
                <w:lang w:eastAsia="he-IL"/>
              </w:rPr>
              <w:t>התשלום יעשה בעת הרכישה</w:t>
            </w:r>
          </w:p>
        </w:tc>
      </w:tr>
      <w:tr w:rsidR="0071144D" w:rsidRPr="006A7A95" w:rsidTr="00CA3996">
        <w:trPr>
          <w:trHeight w:val="415"/>
        </w:trPr>
        <w:tc>
          <w:tcPr>
            <w:tcW w:w="2324" w:type="dxa"/>
            <w:shd w:val="clear" w:color="auto" w:fill="FFFFFF"/>
          </w:tcPr>
          <w:p w:rsidR="0071144D" w:rsidRPr="003E71DD" w:rsidRDefault="0071144D">
            <w:pPr>
              <w:pStyle w:val="aa"/>
              <w:jc w:val="left"/>
              <w:rPr>
                <w:sz w:val="24"/>
                <w:szCs w:val="24"/>
                <w:rtl/>
              </w:rPr>
            </w:pPr>
            <w:r w:rsidRPr="003E71DD">
              <w:rPr>
                <w:sz w:val="24"/>
                <w:szCs w:val="24"/>
                <w:rtl/>
              </w:rPr>
              <w:t>פיסיקה</w:t>
            </w:r>
          </w:p>
          <w:p w:rsidR="0071144D" w:rsidRPr="003E71DD" w:rsidRDefault="0071144D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71144D" w:rsidRPr="003E71DD" w:rsidRDefault="0071144D" w:rsidP="0041651C">
            <w:pPr>
              <w:rPr>
                <w:rFonts w:cs="David"/>
                <w:rtl/>
                <w:lang w:eastAsia="he-IL"/>
              </w:rPr>
            </w:pPr>
            <w:r w:rsidRPr="003E71DD">
              <w:rPr>
                <w:rFonts w:cs="David"/>
                <w:b/>
                <w:bCs/>
                <w:rtl/>
              </w:rPr>
              <w:t>פיסיקה בס</w:t>
            </w:r>
            <w:r w:rsidRPr="003E71DD">
              <w:rPr>
                <w:rFonts w:cs="David"/>
                <w:rtl/>
              </w:rPr>
              <w:t>י</w:t>
            </w:r>
            <w:r w:rsidRPr="003E71DD">
              <w:rPr>
                <w:rFonts w:cs="David"/>
                <w:b/>
                <w:bCs/>
                <w:rtl/>
              </w:rPr>
              <w:t>סית</w:t>
            </w:r>
            <w:r w:rsidRPr="003E71DD">
              <w:rPr>
                <w:rFonts w:cs="David"/>
                <w:rtl/>
              </w:rPr>
              <w:t xml:space="preserve"> -  </w:t>
            </w:r>
            <w:r w:rsidRPr="003E71DD">
              <w:rPr>
                <w:rFonts w:cs="David"/>
                <w:b/>
                <w:bCs/>
                <w:rtl/>
              </w:rPr>
              <w:t>חלק א'</w:t>
            </w:r>
            <w:r w:rsidRPr="003E71DD">
              <w:rPr>
                <w:rFonts w:cs="David"/>
                <w:rtl/>
              </w:rPr>
              <w:t xml:space="preserve"> – גבאי</w:t>
            </w:r>
            <w:r w:rsidRPr="003E71DD">
              <w:rPr>
                <w:rFonts w:cs="David" w:hint="cs"/>
                <w:rtl/>
              </w:rPr>
              <w:t xml:space="preserve"> יבגניה</w:t>
            </w:r>
            <w:r w:rsidRPr="003E71DD">
              <w:rPr>
                <w:rFonts w:cs="David"/>
                <w:rtl/>
              </w:rPr>
              <w:t xml:space="preserve"> -  בונוס</w:t>
            </w:r>
          </w:p>
        </w:tc>
      </w:tr>
      <w:tr w:rsidR="0071144D" w:rsidRPr="006A7A95" w:rsidTr="00CA3996">
        <w:trPr>
          <w:trHeight w:val="606"/>
        </w:trPr>
        <w:tc>
          <w:tcPr>
            <w:tcW w:w="2324" w:type="dxa"/>
            <w:shd w:val="clear" w:color="auto" w:fill="FFFFFF"/>
          </w:tcPr>
          <w:p w:rsidR="0071144D" w:rsidRPr="003E71DD" w:rsidRDefault="0071144D" w:rsidP="00247791">
            <w:pPr>
              <w:pStyle w:val="aa"/>
              <w:jc w:val="left"/>
              <w:rPr>
                <w:sz w:val="24"/>
                <w:szCs w:val="24"/>
              </w:rPr>
            </w:pPr>
            <w:r w:rsidRPr="003E71DD">
              <w:rPr>
                <w:sz w:val="24"/>
                <w:szCs w:val="24"/>
                <w:rtl/>
              </w:rPr>
              <w:t xml:space="preserve">פיסיקה -  </w:t>
            </w:r>
            <w:r w:rsidRPr="003E71DD">
              <w:rPr>
                <w:sz w:val="24"/>
                <w:szCs w:val="24"/>
                <w:u w:val="single"/>
                <w:rtl/>
              </w:rPr>
              <w:t>רק</w:t>
            </w:r>
            <w:r w:rsidRPr="003E71DD">
              <w:rPr>
                <w:sz w:val="24"/>
                <w:szCs w:val="24"/>
                <w:rtl/>
              </w:rPr>
              <w:t xml:space="preserve"> כית</w:t>
            </w:r>
            <w:r w:rsidRPr="003E71DD">
              <w:rPr>
                <w:rFonts w:hint="cs"/>
                <w:sz w:val="24"/>
                <w:szCs w:val="24"/>
                <w:rtl/>
              </w:rPr>
              <w:t>ו</w:t>
            </w:r>
            <w:r w:rsidRPr="003E71DD">
              <w:rPr>
                <w:sz w:val="24"/>
                <w:szCs w:val="24"/>
                <w:rtl/>
              </w:rPr>
              <w:t xml:space="preserve">ת מחוננים </w:t>
            </w:r>
            <w:r w:rsidRPr="003E71DD">
              <w:rPr>
                <w:rFonts w:hint="cs"/>
                <w:sz w:val="24"/>
                <w:szCs w:val="24"/>
                <w:rtl/>
              </w:rPr>
              <w:t>ונחשון</w:t>
            </w:r>
          </w:p>
        </w:tc>
        <w:tc>
          <w:tcPr>
            <w:tcW w:w="6663" w:type="dxa"/>
            <w:shd w:val="clear" w:color="auto" w:fill="FFFFFF"/>
          </w:tcPr>
          <w:p w:rsidR="0071144D" w:rsidRPr="003E71DD" w:rsidRDefault="0071144D">
            <w:pPr>
              <w:rPr>
                <w:rFonts w:cs="David"/>
                <w:rtl/>
                <w:lang w:eastAsia="he-IL"/>
              </w:rPr>
            </w:pPr>
            <w:r w:rsidRPr="003E71DD">
              <w:rPr>
                <w:rFonts w:cs="David"/>
                <w:b/>
                <w:bCs/>
                <w:rtl/>
              </w:rPr>
              <w:t xml:space="preserve">קרינה וחומר – כרך א: אופטיקה גיאומטרית - </w:t>
            </w:r>
            <w:r w:rsidRPr="003E71DD">
              <w:rPr>
                <w:rFonts w:cs="David"/>
                <w:rtl/>
              </w:rPr>
              <w:t>עדי רוזן</w:t>
            </w:r>
          </w:p>
          <w:p w:rsidR="0071144D" w:rsidRPr="003E71DD" w:rsidRDefault="0071144D">
            <w:pPr>
              <w:rPr>
                <w:rFonts w:cs="David"/>
                <w:b/>
                <w:bCs/>
                <w:lang w:eastAsia="he-IL"/>
              </w:rPr>
            </w:pPr>
          </w:p>
        </w:tc>
      </w:tr>
      <w:tr w:rsidR="00A9450D" w:rsidRPr="006A7A95" w:rsidTr="00CA3996">
        <w:trPr>
          <w:trHeight w:val="606"/>
        </w:trPr>
        <w:tc>
          <w:tcPr>
            <w:tcW w:w="2324" w:type="dxa"/>
            <w:shd w:val="clear" w:color="auto" w:fill="FFFFFF"/>
          </w:tcPr>
          <w:p w:rsidR="00A9450D" w:rsidRPr="003E71DD" w:rsidRDefault="00A9450D" w:rsidP="00247791">
            <w:pPr>
              <w:pStyle w:val="aa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צרפתית</w:t>
            </w:r>
          </w:p>
        </w:tc>
        <w:tc>
          <w:tcPr>
            <w:tcW w:w="6663" w:type="dxa"/>
            <w:shd w:val="clear" w:color="auto" w:fill="FFFFFF"/>
          </w:tcPr>
          <w:p w:rsidR="00A9450D" w:rsidRPr="000F4C37" w:rsidRDefault="00A9450D" w:rsidP="00A9450D">
            <w:pPr>
              <w:numPr>
                <w:ilvl w:val="0"/>
                <w:numId w:val="3"/>
              </w:numPr>
              <w:ind w:left="176" w:firstLine="184"/>
              <w:rPr>
                <w:rFonts w:cs="David"/>
                <w:rtl/>
              </w:rPr>
            </w:pPr>
            <w:proofErr w:type="spellStart"/>
            <w:r w:rsidRPr="003E71DD">
              <w:rPr>
                <w:rFonts w:cs="David"/>
                <w:b/>
                <w:bCs/>
              </w:rPr>
              <w:t>Adospere</w:t>
            </w:r>
            <w:proofErr w:type="spellEnd"/>
            <w:r w:rsidRPr="003E71DD">
              <w:rPr>
                <w:rFonts w:cs="David"/>
                <w:b/>
                <w:bCs/>
              </w:rPr>
              <w:t xml:space="preserve"> 1</w:t>
            </w:r>
            <w:r w:rsidRPr="003E71DD">
              <w:rPr>
                <w:rFonts w:cs="David" w:hint="cs"/>
                <w:b/>
                <w:bCs/>
                <w:rtl/>
              </w:rPr>
              <w:t xml:space="preserve"> </w:t>
            </w:r>
            <w:r w:rsidRPr="003E71DD">
              <w:rPr>
                <w:rFonts w:cs="David"/>
                <w:b/>
                <w:bCs/>
                <w:rtl/>
              </w:rPr>
              <w:t>–</w:t>
            </w:r>
            <w:r w:rsidRPr="003E71DD">
              <w:rPr>
                <w:rFonts w:cs="David" w:hint="cs"/>
                <w:b/>
                <w:bCs/>
                <w:rtl/>
              </w:rPr>
              <w:t xml:space="preserve"> הוצאת </w:t>
            </w:r>
            <w:r w:rsidRPr="003E71DD">
              <w:rPr>
                <w:rFonts w:cs="David"/>
                <w:b/>
                <w:bCs/>
              </w:rPr>
              <w:t>Hachette</w:t>
            </w:r>
            <w:r w:rsidRPr="003E71DD">
              <w:rPr>
                <w:rFonts w:cs="David" w:hint="cs"/>
                <w:b/>
                <w:bCs/>
                <w:rtl/>
              </w:rPr>
              <w:t xml:space="preserve"> - </w:t>
            </w:r>
            <w:r w:rsidRPr="000F4C37">
              <w:rPr>
                <w:rFonts w:cs="David" w:hint="cs"/>
                <w:rtl/>
              </w:rPr>
              <w:t>רק ספר ללא חוברת</w:t>
            </w:r>
          </w:p>
          <w:p w:rsidR="00A9450D" w:rsidRPr="003E71DD" w:rsidRDefault="00A9450D" w:rsidP="00A9450D">
            <w:pPr>
              <w:numPr>
                <w:ilvl w:val="0"/>
                <w:numId w:val="3"/>
              </w:numPr>
              <w:ind w:left="176" w:firstLine="184"/>
              <w:rPr>
                <w:rFonts w:cs="David"/>
                <w:b/>
                <w:bCs/>
                <w:rtl/>
              </w:rPr>
            </w:pPr>
            <w:r w:rsidRPr="003E71DD">
              <w:rPr>
                <w:rFonts w:cs="David" w:hint="cs"/>
                <w:rtl/>
              </w:rPr>
              <w:t>חוברת צהובה</w:t>
            </w:r>
            <w:r w:rsidRPr="003E71DD">
              <w:rPr>
                <w:rFonts w:cs="David" w:hint="cs"/>
                <w:b/>
                <w:bCs/>
                <w:rtl/>
              </w:rPr>
              <w:t xml:space="preserve">  </w:t>
            </w:r>
            <w:r w:rsidRPr="003E71DD">
              <w:rPr>
                <w:rFonts w:cs="David"/>
                <w:b/>
                <w:bCs/>
              </w:rPr>
              <w:t xml:space="preserve">Comment </w:t>
            </w:r>
            <w:proofErr w:type="spellStart"/>
            <w:r w:rsidRPr="003E71DD">
              <w:rPr>
                <w:rFonts w:cs="David"/>
                <w:b/>
                <w:bCs/>
              </w:rPr>
              <w:t>Ca</w:t>
            </w:r>
            <w:proofErr w:type="spellEnd"/>
            <w:r w:rsidRPr="003E71DD">
              <w:rPr>
                <w:rFonts w:cs="David"/>
                <w:b/>
                <w:bCs/>
              </w:rPr>
              <w:t xml:space="preserve"> </w:t>
            </w:r>
            <w:proofErr w:type="spellStart"/>
            <w:r w:rsidRPr="003E71DD">
              <w:rPr>
                <w:rFonts w:cs="David"/>
                <w:b/>
                <w:bCs/>
              </w:rPr>
              <w:t>va</w:t>
            </w:r>
            <w:proofErr w:type="spellEnd"/>
            <w:r w:rsidRPr="003E71DD">
              <w:rPr>
                <w:rFonts w:cs="David"/>
                <w:b/>
                <w:bCs/>
              </w:rPr>
              <w:t xml:space="preserve"> 1 - </w:t>
            </w:r>
            <w:r w:rsidRPr="003E71DD">
              <w:rPr>
                <w:rFonts w:cs="David"/>
              </w:rPr>
              <w:t xml:space="preserve">Valerie </w:t>
            </w:r>
            <w:proofErr w:type="spellStart"/>
            <w:r w:rsidRPr="003E71DD">
              <w:rPr>
                <w:rFonts w:cs="David"/>
              </w:rPr>
              <w:t>Laskov</w:t>
            </w:r>
            <w:proofErr w:type="spellEnd"/>
            <w:r w:rsidRPr="003E71DD">
              <w:rPr>
                <w:rFonts w:cs="David"/>
                <w:b/>
                <w:bCs/>
              </w:rPr>
              <w:t xml:space="preserve"> </w:t>
            </w:r>
          </w:p>
          <w:p w:rsidR="00A9450D" w:rsidRPr="000F4C37" w:rsidRDefault="00A9450D" w:rsidP="00A9450D">
            <w:pPr>
              <w:ind w:left="176" w:firstLine="184"/>
              <w:rPr>
                <w:rFonts w:cs="David"/>
                <w:rtl/>
              </w:rPr>
            </w:pPr>
          </w:p>
          <w:p w:rsidR="00A9450D" w:rsidRPr="003E71DD" w:rsidRDefault="00A9450D" w:rsidP="00A9450D">
            <w:pPr>
              <w:rPr>
                <w:rFonts w:cs="David" w:hint="cs"/>
                <w:b/>
                <w:bCs/>
                <w:rtl/>
              </w:rPr>
            </w:pPr>
            <w:r w:rsidRPr="000F4C37">
              <w:rPr>
                <w:rFonts w:cs="David" w:hint="cs"/>
                <w:rtl/>
              </w:rPr>
              <w:t>ניתן יהיה לרכוש בתחילת שנת הלימודים</w:t>
            </w:r>
          </w:p>
        </w:tc>
      </w:tr>
      <w:tr w:rsidR="00A9450D" w:rsidRPr="006A7A95" w:rsidTr="00CA3996">
        <w:trPr>
          <w:trHeight w:val="606"/>
        </w:trPr>
        <w:tc>
          <w:tcPr>
            <w:tcW w:w="2324" w:type="dxa"/>
            <w:shd w:val="clear" w:color="auto" w:fill="FFFFFF"/>
          </w:tcPr>
          <w:p w:rsidR="00A9450D" w:rsidRDefault="00A9450D" w:rsidP="00247791">
            <w:pPr>
              <w:pStyle w:val="aa"/>
              <w:jc w:val="lef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של"ח</w:t>
            </w:r>
          </w:p>
        </w:tc>
        <w:tc>
          <w:tcPr>
            <w:tcW w:w="6663" w:type="dxa"/>
            <w:shd w:val="clear" w:color="auto" w:fill="FFFFFF"/>
          </w:tcPr>
          <w:p w:rsidR="00A9450D" w:rsidRPr="003E71DD" w:rsidRDefault="00A9450D" w:rsidP="00A9450D">
            <w:pPr>
              <w:ind w:left="34"/>
              <w:rPr>
                <w:rFonts w:cs="David"/>
                <w:b/>
                <w:bCs/>
              </w:rPr>
            </w:pPr>
            <w:r w:rsidRPr="00443FC5">
              <w:rPr>
                <w:rFonts w:cs="David" w:hint="cs"/>
                <w:rtl/>
              </w:rPr>
              <w:t>קניה מרוכזת של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 w:rsidRPr="003E71DD">
              <w:rPr>
                <w:rFonts w:cs="David" w:hint="cs"/>
                <w:b/>
                <w:bCs/>
                <w:rtl/>
              </w:rPr>
              <w:t xml:space="preserve">חוברת עבודה פנימית </w:t>
            </w:r>
            <w:r w:rsidRPr="003E71DD"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</w:t>
            </w:r>
            <w:r w:rsidRPr="00443FC5">
              <w:rPr>
                <w:rFonts w:cs="David" w:hint="cs"/>
                <w:rtl/>
              </w:rPr>
              <w:t>התשלום יעשה בעת הרכישה</w:t>
            </w:r>
            <w:r>
              <w:rPr>
                <w:rFonts w:cs="David" w:hint="cs"/>
                <w:b/>
                <w:bCs/>
                <w:rtl/>
              </w:rPr>
              <w:t xml:space="preserve"> - </w:t>
            </w:r>
            <w:r>
              <w:rPr>
                <w:rFonts w:cs="David" w:hint="cs"/>
                <w:rtl/>
              </w:rPr>
              <w:t xml:space="preserve">   </w:t>
            </w:r>
            <w:r w:rsidRPr="00443FC5">
              <w:rPr>
                <w:rFonts w:cs="David" w:hint="cs"/>
                <w:rtl/>
              </w:rPr>
              <w:t xml:space="preserve">עלות 20 </w:t>
            </w:r>
            <w:r>
              <w:rPr>
                <w:rFonts w:cs="David" w:hint="cs"/>
                <w:rtl/>
              </w:rPr>
              <w:t>₪.</w:t>
            </w:r>
          </w:p>
        </w:tc>
      </w:tr>
      <w:tr w:rsidR="00A9450D" w:rsidRPr="006A7A95" w:rsidTr="00CA3996">
        <w:trPr>
          <w:trHeight w:val="606"/>
        </w:trPr>
        <w:tc>
          <w:tcPr>
            <w:tcW w:w="2324" w:type="dxa"/>
            <w:shd w:val="clear" w:color="auto" w:fill="FFFFFF"/>
          </w:tcPr>
          <w:p w:rsidR="00A9450D" w:rsidRDefault="00A9450D" w:rsidP="00247791">
            <w:pPr>
              <w:pStyle w:val="aa"/>
              <w:jc w:val="lef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תנ"ך</w:t>
            </w:r>
          </w:p>
        </w:tc>
        <w:tc>
          <w:tcPr>
            <w:tcW w:w="6663" w:type="dxa"/>
            <w:shd w:val="clear" w:color="auto" w:fill="FFFFFF"/>
          </w:tcPr>
          <w:p w:rsidR="00A9450D" w:rsidRPr="003E71DD" w:rsidRDefault="00A9450D" w:rsidP="00A9450D">
            <w:pPr>
              <w:rPr>
                <w:rFonts w:cs="David"/>
                <w:rtl/>
                <w:lang w:eastAsia="he-IL"/>
              </w:rPr>
            </w:pPr>
            <w:r w:rsidRPr="003E71DD">
              <w:rPr>
                <w:rFonts w:cs="David"/>
                <w:b/>
                <w:bCs/>
                <w:rtl/>
              </w:rPr>
              <w:t xml:space="preserve">תנ"ך </w:t>
            </w:r>
            <w:proofErr w:type="spellStart"/>
            <w:r w:rsidRPr="003E71DD">
              <w:rPr>
                <w:rFonts w:cs="David"/>
                <w:b/>
                <w:bCs/>
                <w:rtl/>
              </w:rPr>
              <w:t>מלא</w:t>
            </w:r>
            <w:r w:rsidRPr="003E71DD">
              <w:rPr>
                <w:rFonts w:cs="David" w:hint="cs"/>
                <w:rtl/>
              </w:rPr>
              <w:t>,רצוי</w:t>
            </w:r>
            <w:proofErr w:type="spellEnd"/>
            <w:r w:rsidRPr="003E71DD">
              <w:rPr>
                <w:rFonts w:cs="David" w:hint="cs"/>
                <w:rtl/>
              </w:rPr>
              <w:t xml:space="preserve"> הוצאת</w:t>
            </w:r>
            <w:r w:rsidRPr="003E71DD">
              <w:rPr>
                <w:rFonts w:cs="David"/>
                <w:rtl/>
              </w:rPr>
              <w:t xml:space="preserve"> קורן</w:t>
            </w:r>
            <w:r w:rsidRPr="003E71DD">
              <w:rPr>
                <w:rFonts w:cs="David" w:hint="cs"/>
                <w:rtl/>
                <w:lang w:eastAsia="he-IL"/>
              </w:rPr>
              <w:t>, ללא פירוש. מהדורת מעלות.</w:t>
            </w:r>
          </w:p>
          <w:p w:rsidR="00A9450D" w:rsidRPr="00443FC5" w:rsidRDefault="00A9450D" w:rsidP="00A9450D">
            <w:pPr>
              <w:ind w:left="34"/>
              <w:rPr>
                <w:rFonts w:cs="David" w:hint="cs"/>
                <w:rtl/>
              </w:rPr>
            </w:pPr>
            <w:r w:rsidRPr="003E71DD">
              <w:rPr>
                <w:rFonts w:cs="David"/>
                <w:b/>
                <w:bCs/>
                <w:rtl/>
              </w:rPr>
              <w:t>ממלכת דוד ושלמה</w:t>
            </w:r>
            <w:r w:rsidRPr="003E71DD">
              <w:rPr>
                <w:rFonts w:cs="David"/>
                <w:rtl/>
              </w:rPr>
              <w:t xml:space="preserve"> – </w:t>
            </w:r>
            <w:r w:rsidRPr="003E71DD">
              <w:rPr>
                <w:rFonts w:cs="David"/>
                <w:b/>
                <w:bCs/>
                <w:rtl/>
              </w:rPr>
              <w:t>תנ"ך לחטיבת הביניים כיתה ט</w:t>
            </w:r>
            <w:r w:rsidRPr="003E71DD">
              <w:rPr>
                <w:rFonts w:cs="David"/>
                <w:rtl/>
              </w:rPr>
              <w:t xml:space="preserve"> – ליפשיץ יהודית</w:t>
            </w:r>
            <w:r w:rsidRPr="003E71DD">
              <w:rPr>
                <w:rFonts w:cs="David" w:hint="cs"/>
                <w:rtl/>
              </w:rPr>
              <w:t>,</w:t>
            </w:r>
            <w:r w:rsidRPr="003E71DD">
              <w:rPr>
                <w:rFonts w:cs="David"/>
                <w:rtl/>
              </w:rPr>
              <w:t xml:space="preserve">  מטח</w:t>
            </w:r>
          </w:p>
        </w:tc>
      </w:tr>
      <w:tr w:rsidR="0071144D" w:rsidTr="0071144D">
        <w:trPr>
          <w:trHeight w:val="546"/>
        </w:trPr>
        <w:tc>
          <w:tcPr>
            <w:tcW w:w="2324" w:type="dxa"/>
            <w:shd w:val="clear" w:color="auto" w:fill="FFFFFF"/>
          </w:tcPr>
          <w:p w:rsidR="0071144D" w:rsidRPr="003E71DD" w:rsidRDefault="0071144D" w:rsidP="009D013D">
            <w:pPr>
              <w:keepNext/>
              <w:jc w:val="center"/>
              <w:outlineLvl w:val="0"/>
              <w:rPr>
                <w:rFonts w:cs="David"/>
                <w:b/>
                <w:bCs/>
                <w:color w:val="000000"/>
                <w:lang w:eastAsia="he-IL"/>
              </w:rPr>
            </w:pPr>
            <w:r w:rsidRPr="003E71DD">
              <w:rPr>
                <w:rFonts w:cs="David"/>
                <w:b/>
                <w:bCs/>
                <w:u w:val="single"/>
                <w:rtl/>
              </w:rPr>
              <w:lastRenderedPageBreak/>
              <w:t>המקצוע</w:t>
            </w:r>
          </w:p>
        </w:tc>
        <w:tc>
          <w:tcPr>
            <w:tcW w:w="6663" w:type="dxa"/>
            <w:shd w:val="clear" w:color="auto" w:fill="FFFFFF"/>
          </w:tcPr>
          <w:p w:rsidR="0071144D" w:rsidRPr="003E71DD" w:rsidRDefault="0071144D" w:rsidP="009D013D">
            <w:pPr>
              <w:jc w:val="center"/>
              <w:rPr>
                <w:rFonts w:cs="David"/>
                <w:b/>
                <w:bCs/>
                <w:u w:val="single"/>
                <w:lang w:eastAsia="he-IL"/>
              </w:rPr>
            </w:pPr>
            <w:r w:rsidRPr="003E71DD">
              <w:rPr>
                <w:rFonts w:cs="David"/>
                <w:b/>
                <w:bCs/>
                <w:u w:val="single"/>
                <w:rtl/>
              </w:rPr>
              <w:t>שם הספר המחבר וההוצאה</w:t>
            </w:r>
          </w:p>
        </w:tc>
      </w:tr>
      <w:tr w:rsidR="0071144D" w:rsidTr="00CA3996">
        <w:trPr>
          <w:trHeight w:val="427"/>
        </w:trPr>
        <w:tc>
          <w:tcPr>
            <w:tcW w:w="2324" w:type="dxa"/>
            <w:shd w:val="clear" w:color="auto" w:fill="FFFFFF"/>
          </w:tcPr>
          <w:p w:rsidR="0071144D" w:rsidRPr="003E71DD" w:rsidRDefault="0071144D" w:rsidP="00BD729C">
            <w:pPr>
              <w:pStyle w:val="1"/>
              <w:rPr>
                <w:sz w:val="24"/>
                <w:szCs w:val="24"/>
                <w:rtl/>
              </w:rPr>
            </w:pPr>
            <w:bookmarkStart w:id="0" w:name="_GoBack"/>
            <w:bookmarkEnd w:id="0"/>
            <w:r w:rsidRPr="003E71DD">
              <w:rPr>
                <w:sz w:val="24"/>
                <w:szCs w:val="24"/>
                <w:rtl/>
              </w:rPr>
              <w:t>תיאטרון</w:t>
            </w:r>
          </w:p>
          <w:p w:rsidR="0071144D" w:rsidRPr="003E71DD" w:rsidRDefault="0071144D" w:rsidP="00BD729C"/>
        </w:tc>
        <w:tc>
          <w:tcPr>
            <w:tcW w:w="6663" w:type="dxa"/>
            <w:shd w:val="clear" w:color="auto" w:fill="FFFFFF"/>
          </w:tcPr>
          <w:p w:rsidR="0071144D" w:rsidRPr="003E71DD" w:rsidRDefault="0071144D" w:rsidP="00BD729C">
            <w:pPr>
              <w:rPr>
                <w:rFonts w:cs="David"/>
                <w:b/>
                <w:bCs/>
                <w:lang w:eastAsia="he-IL"/>
              </w:rPr>
            </w:pPr>
            <w:r w:rsidRPr="003E71DD">
              <w:rPr>
                <w:rFonts w:cs="David"/>
                <w:b/>
                <w:bCs/>
                <w:rtl/>
              </w:rPr>
              <w:t>חומר הלימוד ניתן יהיה להורדה באתר מודל</w:t>
            </w:r>
          </w:p>
        </w:tc>
      </w:tr>
      <w:tr w:rsidR="0071144D" w:rsidTr="00CA3996">
        <w:trPr>
          <w:trHeight w:val="427"/>
        </w:trPr>
        <w:tc>
          <w:tcPr>
            <w:tcW w:w="2324" w:type="dxa"/>
            <w:shd w:val="clear" w:color="auto" w:fill="FFFFFF"/>
          </w:tcPr>
          <w:p w:rsidR="0071144D" w:rsidRPr="003E71DD" w:rsidRDefault="0071144D" w:rsidP="00FB4A27">
            <w:pPr>
              <w:pStyle w:val="1"/>
            </w:pPr>
            <w:r w:rsidRPr="003E71DD">
              <w:rPr>
                <w:rFonts w:hint="cs"/>
                <w:sz w:val="24"/>
                <w:szCs w:val="24"/>
                <w:rtl/>
              </w:rPr>
              <w:t>תושב"</w:t>
            </w:r>
            <w:r w:rsidRPr="00FB4A27">
              <w:rPr>
                <w:rFonts w:hint="cs"/>
                <w:sz w:val="24"/>
                <w:szCs w:val="24"/>
                <w:rtl/>
              </w:rPr>
              <w:t>ע</w:t>
            </w:r>
          </w:p>
        </w:tc>
        <w:tc>
          <w:tcPr>
            <w:tcW w:w="6663" w:type="dxa"/>
            <w:shd w:val="clear" w:color="auto" w:fill="FFFFFF"/>
          </w:tcPr>
          <w:p w:rsidR="0071144D" w:rsidRPr="003E71DD" w:rsidRDefault="0071144D" w:rsidP="00FB4A27">
            <w:pPr>
              <w:rPr>
                <w:rFonts w:cs="David"/>
                <w:lang w:eastAsia="he-IL"/>
              </w:rPr>
            </w:pPr>
            <w:r>
              <w:rPr>
                <w:rFonts w:cs="David" w:hint="cs"/>
                <w:rtl/>
                <w:lang w:eastAsia="he-IL"/>
              </w:rPr>
              <w:t>יימס</w:t>
            </w:r>
            <w:r>
              <w:rPr>
                <w:rFonts w:cs="David" w:hint="eastAsia"/>
                <w:rtl/>
                <w:lang w:eastAsia="he-IL"/>
              </w:rPr>
              <w:t>ר</w:t>
            </w:r>
            <w:r>
              <w:rPr>
                <w:rFonts w:cs="David" w:hint="cs"/>
                <w:rtl/>
                <w:lang w:eastAsia="he-IL"/>
              </w:rPr>
              <w:t xml:space="preserve"> בתחילת שנה</w:t>
            </w:r>
          </w:p>
        </w:tc>
      </w:tr>
      <w:tr w:rsidR="0071144D" w:rsidTr="00CA3996">
        <w:trPr>
          <w:trHeight w:val="427"/>
        </w:trPr>
        <w:tc>
          <w:tcPr>
            <w:tcW w:w="2324" w:type="dxa"/>
            <w:shd w:val="clear" w:color="auto" w:fill="FFFFFF"/>
          </w:tcPr>
          <w:p w:rsidR="0071144D" w:rsidRPr="003E71DD" w:rsidRDefault="0071144D" w:rsidP="00BD729C">
            <w:pPr>
              <w:pStyle w:val="1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תרבות ישראל</w:t>
            </w:r>
          </w:p>
        </w:tc>
        <w:tc>
          <w:tcPr>
            <w:tcW w:w="6663" w:type="dxa"/>
            <w:shd w:val="clear" w:color="auto" w:fill="FFFFFF"/>
          </w:tcPr>
          <w:p w:rsidR="0071144D" w:rsidRPr="003E71DD" w:rsidRDefault="0071144D" w:rsidP="00FB4A27">
            <w:pPr>
              <w:rPr>
                <w:rFonts w:cs="David"/>
                <w:lang w:eastAsia="he-IL"/>
              </w:rPr>
            </w:pPr>
            <w:r>
              <w:rPr>
                <w:rFonts w:cs="David" w:hint="cs"/>
                <w:rtl/>
                <w:lang w:eastAsia="he-IL"/>
              </w:rPr>
              <w:t>יימס</w:t>
            </w:r>
            <w:r>
              <w:rPr>
                <w:rFonts w:cs="David" w:hint="eastAsia"/>
                <w:rtl/>
                <w:lang w:eastAsia="he-IL"/>
              </w:rPr>
              <w:t>ר</w:t>
            </w:r>
            <w:r>
              <w:rPr>
                <w:rFonts w:cs="David" w:hint="cs"/>
                <w:rtl/>
                <w:lang w:eastAsia="he-IL"/>
              </w:rPr>
              <w:t xml:space="preserve"> בתחילת שנה</w:t>
            </w:r>
          </w:p>
        </w:tc>
      </w:tr>
    </w:tbl>
    <w:p w:rsidR="0068240E" w:rsidRDefault="0068240E" w:rsidP="00FF6FAB">
      <w:pPr>
        <w:rPr>
          <w:rFonts w:cs="David"/>
          <w:sz w:val="28"/>
          <w:szCs w:val="28"/>
          <w:rtl/>
          <w:lang w:eastAsia="he-IL"/>
        </w:rPr>
      </w:pPr>
    </w:p>
    <w:p w:rsidR="0068240E" w:rsidRDefault="0068240E" w:rsidP="00FF6FAB">
      <w:pPr>
        <w:tabs>
          <w:tab w:val="left" w:pos="7418"/>
        </w:tabs>
        <w:rPr>
          <w:rtl/>
        </w:rPr>
      </w:pPr>
    </w:p>
    <w:sectPr w:rsidR="0068240E" w:rsidSect="00FF6FAB">
      <w:headerReference w:type="default" r:id="rId9"/>
      <w:footerReference w:type="default" r:id="rId10"/>
      <w:pgSz w:w="11906" w:h="16838" w:code="9"/>
      <w:pgMar w:top="1899" w:right="1797" w:bottom="1985" w:left="1797" w:header="357" w:footer="1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27" w:rsidRDefault="00FB4A27">
      <w:r>
        <w:separator/>
      </w:r>
    </w:p>
  </w:endnote>
  <w:endnote w:type="continuationSeparator" w:id="0">
    <w:p w:rsidR="00FB4A27" w:rsidRDefault="00FB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27" w:rsidRDefault="00FB4A27">
    <w:pPr>
      <w:pStyle w:val="a5"/>
      <w:pBdr>
        <w:bottom w:val="single" w:sz="6" w:space="1" w:color="auto"/>
      </w:pBdr>
      <w:rPr>
        <w:sz w:val="16"/>
        <w:szCs w:val="16"/>
        <w:rtl/>
      </w:rPr>
    </w:pPr>
    <w:r>
      <w:rPr>
        <w:rFonts w:cs="Miriam"/>
        <w:snapToGrid w:val="0"/>
        <w:sz w:val="16"/>
        <w:szCs w:val="16"/>
        <w:lang w:eastAsia="he-IL"/>
      </w:rPr>
      <w:fldChar w:fldCharType="begin"/>
    </w:r>
    <w:r>
      <w:rPr>
        <w:rFonts w:cs="Miriam"/>
        <w:snapToGrid w:val="0"/>
        <w:sz w:val="16"/>
        <w:szCs w:val="16"/>
        <w:lang w:eastAsia="he-IL"/>
      </w:rPr>
      <w:instrText xml:space="preserve"> FILENAME \p </w:instrText>
    </w:r>
    <w:r>
      <w:rPr>
        <w:rFonts w:cs="Miriam"/>
        <w:snapToGrid w:val="0"/>
        <w:sz w:val="16"/>
        <w:szCs w:val="16"/>
        <w:lang w:eastAsia="he-IL"/>
      </w:rPr>
      <w:fldChar w:fldCharType="separate"/>
    </w:r>
    <w:r w:rsidR="00CD6F70">
      <w:rPr>
        <w:rFonts w:cs="Miriam"/>
        <w:noProof/>
        <w:snapToGrid w:val="0"/>
        <w:sz w:val="16"/>
        <w:szCs w:val="16"/>
        <w:lang w:eastAsia="he-IL"/>
      </w:rPr>
      <w:t>R:\rinat-i\</w:t>
    </w:r>
    <w:r w:rsidR="00CD6F70">
      <w:rPr>
        <w:rFonts w:cs="Miriam"/>
        <w:noProof/>
        <w:snapToGrid w:val="0"/>
        <w:sz w:val="16"/>
        <w:szCs w:val="16"/>
        <w:rtl/>
        <w:lang w:eastAsia="he-IL"/>
      </w:rPr>
      <w:t>רינת-טל-שחר\מבחנים תשעו\ספרי לימוד\ספרי לימוד ט</w:t>
    </w:r>
    <w:r w:rsidR="00CD6F70">
      <w:rPr>
        <w:rFonts w:cs="Miriam"/>
        <w:noProof/>
        <w:snapToGrid w:val="0"/>
        <w:sz w:val="16"/>
        <w:szCs w:val="16"/>
        <w:lang w:eastAsia="he-IL"/>
      </w:rPr>
      <w:t>.docx</w:t>
    </w:r>
    <w:r>
      <w:rPr>
        <w:rFonts w:cs="Miriam"/>
        <w:snapToGrid w:val="0"/>
        <w:sz w:val="16"/>
        <w:szCs w:val="16"/>
        <w:lang w:eastAsia="he-IL"/>
      </w:rPr>
      <w:fldChar w:fldCharType="end"/>
    </w:r>
  </w:p>
  <w:p w:rsidR="00FB4A27" w:rsidRDefault="00FB4A27">
    <w:pPr>
      <w:pStyle w:val="a5"/>
      <w:jc w:val="center"/>
      <w:rPr>
        <w:rFonts w:cs="David"/>
        <w:b/>
        <w:bCs/>
        <w:sz w:val="28"/>
        <w:rtl/>
      </w:rPr>
    </w:pPr>
    <w:r>
      <w:rPr>
        <w:rFonts w:cs="David"/>
        <w:b/>
        <w:bCs/>
        <w:sz w:val="28"/>
        <w:rtl/>
      </w:rPr>
      <w:t>ביה"ס התיכון "אהל-שם" מיסודו של ד"ר א. קולר</w:t>
    </w:r>
  </w:p>
  <w:p w:rsidR="00FB4A27" w:rsidRPr="00307147" w:rsidRDefault="00FB4A27" w:rsidP="00307147">
    <w:pPr>
      <w:pStyle w:val="a5"/>
      <w:jc w:val="center"/>
      <w:rPr>
        <w:rFonts w:cs="David"/>
        <w:sz w:val="22"/>
        <w:szCs w:val="22"/>
        <w:rtl/>
      </w:rPr>
    </w:pPr>
    <w:r>
      <w:rPr>
        <w:rFonts w:cs="David"/>
        <w:sz w:val="28"/>
        <w:rtl/>
      </w:rPr>
      <w:t xml:space="preserve">רח' סמדר פינת רוקח (רוקח 118) ת"ד 1120 מיקוד 52111, </w:t>
    </w:r>
    <w:r>
      <w:rPr>
        <w:rFonts w:ascii="Wingdings" w:hAnsi="Wingdings"/>
        <w:sz w:val="28"/>
      </w:rPr>
      <w:t></w:t>
    </w:r>
    <w:r>
      <w:rPr>
        <w:rFonts w:cs="David"/>
        <w:sz w:val="28"/>
        <w:rtl/>
      </w:rPr>
      <w:t xml:space="preserve"> </w:t>
    </w:r>
    <w:r>
      <w:rPr>
        <w:rFonts w:cs="David"/>
        <w:sz w:val="22"/>
        <w:szCs w:val="22"/>
        <w:rtl/>
      </w:rPr>
      <w:t>6239222 פקס: 6239212</w:t>
    </w:r>
  </w:p>
  <w:p w:rsidR="00FB4A27" w:rsidRDefault="00FB4A27">
    <w:pPr>
      <w:pStyle w:val="a5"/>
      <w:jc w:val="center"/>
      <w:rPr>
        <w:rFonts w:cs="David"/>
        <w:szCs w:val="28"/>
        <w:rtl/>
      </w:rPr>
    </w:pPr>
    <w:r>
      <w:rPr>
        <w:rFonts w:cs="David"/>
        <w:sz w:val="28"/>
        <w:rtl/>
      </w:rPr>
      <w:t xml:space="preserve">אתר:  </w:t>
    </w:r>
    <w:bookmarkStart w:id="1" w:name="_Hlt19500475"/>
    <w:bookmarkEnd w:id="1"/>
    <w:r>
      <w:t>http://www.ohel-shem.com</w:t>
    </w:r>
    <w:r>
      <w:rPr>
        <w:rFonts w:cs="David"/>
        <w:rtl/>
      </w:rPr>
      <w:t xml:space="preserve"> </w:t>
    </w:r>
    <w:r>
      <w:rPr>
        <w:rFonts w:cs="David"/>
        <w:rtl/>
      </w:rPr>
      <w:tab/>
    </w:r>
    <w:r>
      <w:rPr>
        <w:rFonts w:cs="David"/>
        <w:rtl/>
      </w:rPr>
      <w:tab/>
      <w:t xml:space="preserve">דוא"ל: </w:t>
    </w:r>
    <w:r>
      <w:rPr>
        <w:rFonts w:cs="David"/>
        <w:szCs w:val="28"/>
      </w:rPr>
      <w:t xml:space="preserve">E-mail: </w:t>
    </w:r>
    <w:r>
      <w:t>ohelshem@ohel-shem.com</w:t>
    </w:r>
  </w:p>
  <w:p w:rsidR="00FB4A27" w:rsidRDefault="00FB4A27">
    <w:pPr>
      <w:pStyle w:val="a5"/>
      <w:jc w:val="center"/>
      <w:rPr>
        <w:rFonts w:cs="David"/>
        <w:sz w:val="28"/>
        <w:szCs w:val="28"/>
        <w:rtl/>
      </w:rPr>
    </w:pPr>
  </w:p>
  <w:p w:rsidR="00FB4A27" w:rsidRDefault="00FB4A27">
    <w:pPr>
      <w:pStyle w:val="a5"/>
      <w:jc w:val="center"/>
      <w:rPr>
        <w:rFonts w:cs="David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27" w:rsidRDefault="00FB4A27">
      <w:r>
        <w:separator/>
      </w:r>
    </w:p>
  </w:footnote>
  <w:footnote w:type="continuationSeparator" w:id="0">
    <w:p w:rsidR="00FB4A27" w:rsidRDefault="00FB4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27" w:rsidRDefault="00FB4A27">
    <w:pPr>
      <w:pStyle w:val="a3"/>
      <w:jc w:val="center"/>
      <w:rPr>
        <w:rFonts w:cs="David"/>
        <w:b/>
        <w:bCs/>
        <w:sz w:val="32"/>
        <w:szCs w:val="32"/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-49530</wp:posOffset>
              </wp:positionV>
              <wp:extent cx="960755" cy="980440"/>
              <wp:effectExtent l="0" t="0" r="127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0755" cy="980440"/>
                        <a:chOff x="1605" y="720"/>
                        <a:chExt cx="1080" cy="10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5" y="1215"/>
                          <a:ext cx="1080" cy="5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7" y="720"/>
                          <a:ext cx="615" cy="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9pt;margin-top:-3.9pt;width:75.65pt;height:77.2pt;z-index:-251658240" coordorigin="1605,720" coordsize="1080,10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AqgAAAABSZ2h0bG9uZwAAAT4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Ao8P3hwYWNrZXQgZW5kPSd3Jz8+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AqgE+&#10;AwERAAIRAQMRAf/dAAQAKP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//0t/j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05;top:1215;width:1080;height: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iO7CAAAA2gAAAA8AAABkcnMvZG93bnJldi54bWxEj82LwjAUxO/C/g/hLXizqT0s0jXKIgp7&#10;kAU/cK+P5vVDm5eSRFv/eyMIHoeZ+Q0zXw6mFTdyvrGsYJqkIIgLqxuuFBwPm8kMhA/IGlvLpOBO&#10;HpaLj9Ecc2173tFtHyoRIexzVFCH0OVS+qImgz6xHXH0SusMhihdJbXDPsJNK7M0/ZIGG44LNXa0&#10;qqm47K9GwWHdrxFnuJl2/er8tz2VLvsvlRp/Dj/fIAIN4R1+tX+1ggyeV+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FIjuwgAAANoAAAAPAAAAAAAAAAAAAAAAAJ8C&#10;AABkcnMvZG93bnJldi54bWxQSwUGAAAAAAQABAD3AAAAjgMAAAAA&#10;">
                <v:imagedata r:id="rId3" o:title=""/>
              </v:shape>
              <v:shape id="Picture 3" o:spid="_x0000_s1028" type="#_x0000_t75" style="position:absolute;left:1837;top:720;width:61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udMzFAAAA2gAAAA8AAABkcnMvZG93bnJldi54bWxEj09rAjEUxO+FfofwCr1pdrWobM1KkRak&#10;UEtXD3p7bN7+oZuXJYm6fvtGEHocZuY3zHI1mE6cyfnWsoJ0nIAgLq1uuVaw332MFiB8QNbYWSYF&#10;V/Kwyh8flphpe+EfOhehFhHCPkMFTQh9JqUvGzLox7Ynjl5lncEQpauldniJcNPJSZLMpMGW40KD&#10;Pa0bKn+Lk1Hwba/v/XqaTtzL/PNw/MJtlaRbpZ6fhrdXEIGG8B++tzdawRRuV+IN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7nTMxQAAANoAAAAPAAAAAAAAAAAAAAAA&#10;AJ8CAABkcnMvZG93bnJldi54bWxQSwUGAAAAAAQABAD3AAAAkQMAAAAA&#10;">
                <v:imagedata r:id="rId4" o:title=""/>
              </v:shape>
            </v:group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4621530</wp:posOffset>
          </wp:positionH>
          <wp:positionV relativeFrom="paragraph">
            <wp:posOffset>-71120</wp:posOffset>
          </wp:positionV>
          <wp:extent cx="807720" cy="864870"/>
          <wp:effectExtent l="0" t="0" r="0" b="0"/>
          <wp:wrapSquare wrapText="bothSides"/>
          <wp:docPr id="4" name="תמונה 2" descr="2000-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2000-s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David"/>
        <w:b/>
        <w:bCs/>
        <w:sz w:val="32"/>
        <w:szCs w:val="32"/>
        <w:rtl/>
      </w:rPr>
      <w:t>עיריית רמת-גן</w:t>
    </w:r>
  </w:p>
  <w:p w:rsidR="00FB4A27" w:rsidRDefault="00FB4A27" w:rsidP="007C1481">
    <w:pPr>
      <w:pStyle w:val="a3"/>
      <w:tabs>
        <w:tab w:val="clear" w:pos="4153"/>
        <w:tab w:val="clear" w:pos="8306"/>
        <w:tab w:val="center" w:pos="4156"/>
        <w:tab w:val="right" w:pos="8312"/>
      </w:tabs>
      <w:rPr>
        <w:rFonts w:cs="David"/>
        <w:rtl/>
      </w:rPr>
    </w:pPr>
    <w:r>
      <w:rPr>
        <w:rFonts w:cs="David"/>
        <w:rtl/>
      </w:rPr>
      <w:tab/>
      <w:t>אגף החינוך</w:t>
    </w:r>
    <w:r>
      <w:rPr>
        <w:rFonts w:cs="David"/>
        <w:rtl/>
      </w:rPr>
      <w:tab/>
    </w:r>
    <w:r>
      <w:rPr>
        <w:rFonts w:cs="David"/>
        <w:rtl/>
      </w:rPr>
      <w:tab/>
    </w:r>
  </w:p>
  <w:p w:rsidR="00FB4A27" w:rsidRDefault="00FB4A27">
    <w:pPr>
      <w:pStyle w:val="a3"/>
      <w:pBdr>
        <w:bottom w:val="single" w:sz="6" w:space="3" w:color="auto"/>
      </w:pBdr>
      <w:jc w:val="center"/>
      <w:rPr>
        <w:rFonts w:cs="David"/>
        <w:b/>
        <w:bCs/>
        <w:sz w:val="40"/>
        <w:szCs w:val="40"/>
        <w:rtl/>
      </w:rPr>
    </w:pPr>
    <w:r>
      <w:rPr>
        <w:rFonts w:cs="David"/>
        <w:b/>
        <w:bCs/>
        <w:sz w:val="40"/>
        <w:szCs w:val="40"/>
        <w:rtl/>
      </w:rPr>
      <w:t>בית הספר התיכון העירוני "אהל-שם"</w:t>
    </w:r>
  </w:p>
  <w:p w:rsidR="00FB4A27" w:rsidRDefault="00FB4A27">
    <w:pPr>
      <w:pStyle w:val="a3"/>
      <w:pBdr>
        <w:bottom w:val="single" w:sz="6" w:space="3" w:color="auto"/>
      </w:pBdr>
      <w:jc w:val="center"/>
      <w:rPr>
        <w:rFonts w:cs="David"/>
        <w:sz w:val="28"/>
        <w:szCs w:val="28"/>
        <w:rtl/>
      </w:rPr>
    </w:pPr>
    <w:r>
      <w:rPr>
        <w:rFonts w:cs="David"/>
        <w:sz w:val="28"/>
        <w:szCs w:val="28"/>
        <w:rtl/>
      </w:rPr>
      <w:t>יד לישראל ארצי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A15"/>
    <w:multiLevelType w:val="hybridMultilevel"/>
    <w:tmpl w:val="9AA0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7C17C6"/>
    <w:multiLevelType w:val="hybridMultilevel"/>
    <w:tmpl w:val="209A2B76"/>
    <w:lvl w:ilvl="0" w:tplc="D2605C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37"/>
    <w:rsid w:val="00047B12"/>
    <w:rsid w:val="00047FD5"/>
    <w:rsid w:val="00081A74"/>
    <w:rsid w:val="000A4F5C"/>
    <w:rsid w:val="000B3B33"/>
    <w:rsid w:val="000B4706"/>
    <w:rsid w:val="000C507A"/>
    <w:rsid w:val="000D7495"/>
    <w:rsid w:val="000D7A6D"/>
    <w:rsid w:val="000F4C37"/>
    <w:rsid w:val="000F5C34"/>
    <w:rsid w:val="001046F2"/>
    <w:rsid w:val="00107CC5"/>
    <w:rsid w:val="00120C44"/>
    <w:rsid w:val="0012408A"/>
    <w:rsid w:val="001300D9"/>
    <w:rsid w:val="00131439"/>
    <w:rsid w:val="00137DB7"/>
    <w:rsid w:val="00174F54"/>
    <w:rsid w:val="001863D1"/>
    <w:rsid w:val="0019529B"/>
    <w:rsid w:val="001C5649"/>
    <w:rsid w:val="001C6F92"/>
    <w:rsid w:val="001D2149"/>
    <w:rsid w:val="001D351B"/>
    <w:rsid w:val="001E073C"/>
    <w:rsid w:val="00214759"/>
    <w:rsid w:val="002209F6"/>
    <w:rsid w:val="0022386A"/>
    <w:rsid w:val="0022400D"/>
    <w:rsid w:val="0023228E"/>
    <w:rsid w:val="00247791"/>
    <w:rsid w:val="002871FF"/>
    <w:rsid w:val="00291E36"/>
    <w:rsid w:val="002A0628"/>
    <w:rsid w:val="002A504C"/>
    <w:rsid w:val="002C3998"/>
    <w:rsid w:val="002D2D48"/>
    <w:rsid w:val="002E255B"/>
    <w:rsid w:val="002E6742"/>
    <w:rsid w:val="00300CE8"/>
    <w:rsid w:val="00307147"/>
    <w:rsid w:val="00321774"/>
    <w:rsid w:val="00372265"/>
    <w:rsid w:val="00376938"/>
    <w:rsid w:val="0038409D"/>
    <w:rsid w:val="003A0A17"/>
    <w:rsid w:val="003A141A"/>
    <w:rsid w:val="003C32D0"/>
    <w:rsid w:val="003C63B4"/>
    <w:rsid w:val="003C7C3E"/>
    <w:rsid w:val="003E71DD"/>
    <w:rsid w:val="0040649F"/>
    <w:rsid w:val="0041651C"/>
    <w:rsid w:val="00422DB7"/>
    <w:rsid w:val="00434A37"/>
    <w:rsid w:val="00435C52"/>
    <w:rsid w:val="004400B9"/>
    <w:rsid w:val="00443FC5"/>
    <w:rsid w:val="00456277"/>
    <w:rsid w:val="00460763"/>
    <w:rsid w:val="00495A65"/>
    <w:rsid w:val="00496D1F"/>
    <w:rsid w:val="004A2E0C"/>
    <w:rsid w:val="004B2A2B"/>
    <w:rsid w:val="004E025E"/>
    <w:rsid w:val="00517919"/>
    <w:rsid w:val="00527E00"/>
    <w:rsid w:val="00544029"/>
    <w:rsid w:val="00545806"/>
    <w:rsid w:val="0055354B"/>
    <w:rsid w:val="005628BC"/>
    <w:rsid w:val="005631BE"/>
    <w:rsid w:val="00576649"/>
    <w:rsid w:val="00582FA9"/>
    <w:rsid w:val="00585475"/>
    <w:rsid w:val="00593E68"/>
    <w:rsid w:val="005A0937"/>
    <w:rsid w:val="005B66F8"/>
    <w:rsid w:val="005B6DED"/>
    <w:rsid w:val="005E65E4"/>
    <w:rsid w:val="005F5824"/>
    <w:rsid w:val="00635319"/>
    <w:rsid w:val="006429DF"/>
    <w:rsid w:val="0064353C"/>
    <w:rsid w:val="006609CD"/>
    <w:rsid w:val="00667E76"/>
    <w:rsid w:val="00672143"/>
    <w:rsid w:val="00673BC6"/>
    <w:rsid w:val="00674196"/>
    <w:rsid w:val="006779E1"/>
    <w:rsid w:val="0068240E"/>
    <w:rsid w:val="006A0330"/>
    <w:rsid w:val="006A7A95"/>
    <w:rsid w:val="006C52BC"/>
    <w:rsid w:val="006E018D"/>
    <w:rsid w:val="00704A48"/>
    <w:rsid w:val="0071144D"/>
    <w:rsid w:val="0071794C"/>
    <w:rsid w:val="00722BB2"/>
    <w:rsid w:val="00724BF5"/>
    <w:rsid w:val="00731254"/>
    <w:rsid w:val="00741A76"/>
    <w:rsid w:val="00742FC3"/>
    <w:rsid w:val="00747D15"/>
    <w:rsid w:val="00791955"/>
    <w:rsid w:val="007A0016"/>
    <w:rsid w:val="007A4E6F"/>
    <w:rsid w:val="007A64C2"/>
    <w:rsid w:val="007B0FAA"/>
    <w:rsid w:val="007C09B7"/>
    <w:rsid w:val="007C1481"/>
    <w:rsid w:val="007C3A97"/>
    <w:rsid w:val="007D00B3"/>
    <w:rsid w:val="007D3876"/>
    <w:rsid w:val="007E5503"/>
    <w:rsid w:val="007F3135"/>
    <w:rsid w:val="007F33E1"/>
    <w:rsid w:val="00807DEF"/>
    <w:rsid w:val="008220E2"/>
    <w:rsid w:val="00823C7A"/>
    <w:rsid w:val="008358EA"/>
    <w:rsid w:val="00863E51"/>
    <w:rsid w:val="00880386"/>
    <w:rsid w:val="008804D3"/>
    <w:rsid w:val="008B0CCC"/>
    <w:rsid w:val="008B0E33"/>
    <w:rsid w:val="008B13B6"/>
    <w:rsid w:val="008E1B14"/>
    <w:rsid w:val="008E7145"/>
    <w:rsid w:val="008F139A"/>
    <w:rsid w:val="00907B3D"/>
    <w:rsid w:val="00920313"/>
    <w:rsid w:val="00921B7A"/>
    <w:rsid w:val="00924D79"/>
    <w:rsid w:val="00925F21"/>
    <w:rsid w:val="009269B0"/>
    <w:rsid w:val="0093654C"/>
    <w:rsid w:val="009543DB"/>
    <w:rsid w:val="00982345"/>
    <w:rsid w:val="00986AF6"/>
    <w:rsid w:val="0099197E"/>
    <w:rsid w:val="00991CDE"/>
    <w:rsid w:val="009B176E"/>
    <w:rsid w:val="009B2B3C"/>
    <w:rsid w:val="009B5916"/>
    <w:rsid w:val="009C7268"/>
    <w:rsid w:val="009E74DE"/>
    <w:rsid w:val="00A00269"/>
    <w:rsid w:val="00A030DC"/>
    <w:rsid w:val="00A11ECF"/>
    <w:rsid w:val="00A15592"/>
    <w:rsid w:val="00A26ECA"/>
    <w:rsid w:val="00A3023D"/>
    <w:rsid w:val="00A426B1"/>
    <w:rsid w:val="00A442B1"/>
    <w:rsid w:val="00A46A5E"/>
    <w:rsid w:val="00A471F1"/>
    <w:rsid w:val="00A66ABC"/>
    <w:rsid w:val="00A71119"/>
    <w:rsid w:val="00A77F84"/>
    <w:rsid w:val="00A9450D"/>
    <w:rsid w:val="00AE21DA"/>
    <w:rsid w:val="00AF64A0"/>
    <w:rsid w:val="00B11C8C"/>
    <w:rsid w:val="00B27373"/>
    <w:rsid w:val="00B46DDF"/>
    <w:rsid w:val="00B757F9"/>
    <w:rsid w:val="00B82337"/>
    <w:rsid w:val="00BC2DA9"/>
    <w:rsid w:val="00BD729C"/>
    <w:rsid w:val="00BF5ACD"/>
    <w:rsid w:val="00C150B9"/>
    <w:rsid w:val="00C15C6F"/>
    <w:rsid w:val="00C16795"/>
    <w:rsid w:val="00C2091F"/>
    <w:rsid w:val="00C2341D"/>
    <w:rsid w:val="00C32535"/>
    <w:rsid w:val="00C325CF"/>
    <w:rsid w:val="00C4238E"/>
    <w:rsid w:val="00C76E3A"/>
    <w:rsid w:val="00C90242"/>
    <w:rsid w:val="00CA3996"/>
    <w:rsid w:val="00CB12C7"/>
    <w:rsid w:val="00CC21A5"/>
    <w:rsid w:val="00CD071B"/>
    <w:rsid w:val="00CD09E4"/>
    <w:rsid w:val="00CD6F70"/>
    <w:rsid w:val="00CE27D2"/>
    <w:rsid w:val="00D12489"/>
    <w:rsid w:val="00D22717"/>
    <w:rsid w:val="00D37641"/>
    <w:rsid w:val="00D4084E"/>
    <w:rsid w:val="00D441C3"/>
    <w:rsid w:val="00D46F33"/>
    <w:rsid w:val="00D5489C"/>
    <w:rsid w:val="00D55A4C"/>
    <w:rsid w:val="00D60334"/>
    <w:rsid w:val="00D66EDD"/>
    <w:rsid w:val="00D7042D"/>
    <w:rsid w:val="00D72411"/>
    <w:rsid w:val="00D84F26"/>
    <w:rsid w:val="00DA7B29"/>
    <w:rsid w:val="00DC0590"/>
    <w:rsid w:val="00DE4A09"/>
    <w:rsid w:val="00DE5573"/>
    <w:rsid w:val="00DE6932"/>
    <w:rsid w:val="00E011DC"/>
    <w:rsid w:val="00E27D66"/>
    <w:rsid w:val="00E30D41"/>
    <w:rsid w:val="00E30D55"/>
    <w:rsid w:val="00E31E0D"/>
    <w:rsid w:val="00E430E9"/>
    <w:rsid w:val="00E43D18"/>
    <w:rsid w:val="00E54DB5"/>
    <w:rsid w:val="00E5596C"/>
    <w:rsid w:val="00E61D7C"/>
    <w:rsid w:val="00E64198"/>
    <w:rsid w:val="00E6485B"/>
    <w:rsid w:val="00E86C24"/>
    <w:rsid w:val="00E92A20"/>
    <w:rsid w:val="00EA75E4"/>
    <w:rsid w:val="00EB608D"/>
    <w:rsid w:val="00EC6578"/>
    <w:rsid w:val="00ED0BB5"/>
    <w:rsid w:val="00ED7533"/>
    <w:rsid w:val="00EE1F01"/>
    <w:rsid w:val="00EF4B98"/>
    <w:rsid w:val="00F00731"/>
    <w:rsid w:val="00F12987"/>
    <w:rsid w:val="00F1556D"/>
    <w:rsid w:val="00F41F04"/>
    <w:rsid w:val="00F47D9D"/>
    <w:rsid w:val="00F56C51"/>
    <w:rsid w:val="00F71623"/>
    <w:rsid w:val="00F84E6D"/>
    <w:rsid w:val="00F92D7F"/>
    <w:rsid w:val="00FB4A27"/>
    <w:rsid w:val="00FB4BD9"/>
    <w:rsid w:val="00FB72D9"/>
    <w:rsid w:val="00FD31E4"/>
    <w:rsid w:val="00FE3CC0"/>
    <w:rsid w:val="00FF487D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7F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FAB"/>
    <w:pPr>
      <w:keepNext/>
      <w:outlineLvl w:val="0"/>
    </w:pPr>
    <w:rPr>
      <w:rFonts w:cs="Davi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locked/>
    <w:rsid w:val="00FF6FAB"/>
    <w:rPr>
      <w:rFonts w:cs="David"/>
      <w:b/>
      <w:bCs/>
      <w:sz w:val="28"/>
      <w:szCs w:val="28"/>
      <w:lang w:bidi="he-IL"/>
    </w:rPr>
  </w:style>
  <w:style w:type="paragraph" w:styleId="a3">
    <w:name w:val="header"/>
    <w:basedOn w:val="a"/>
    <w:link w:val="a4"/>
    <w:uiPriority w:val="99"/>
    <w:rsid w:val="00F92D7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locked/>
    <w:rsid w:val="00593E6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92D7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locked/>
    <w:rsid w:val="00593E68"/>
    <w:rPr>
      <w:rFonts w:cs="Times New Roman"/>
      <w:sz w:val="24"/>
      <w:szCs w:val="24"/>
    </w:rPr>
  </w:style>
  <w:style w:type="character" w:styleId="Hyperlink">
    <w:name w:val="Hyperlink"/>
    <w:basedOn w:val="a0"/>
    <w:uiPriority w:val="99"/>
    <w:rsid w:val="00F92D7F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rsid w:val="00F92D7F"/>
    <w:rPr>
      <w:rFonts w:cs="Times New Roman"/>
      <w:color w:val="800080"/>
      <w:u w:val="single"/>
    </w:rPr>
  </w:style>
  <w:style w:type="paragraph" w:styleId="a7">
    <w:name w:val="Subtitle"/>
    <w:basedOn w:val="a"/>
    <w:next w:val="a"/>
    <w:link w:val="a8"/>
    <w:uiPriority w:val="99"/>
    <w:qFormat/>
    <w:rsid w:val="00863E51"/>
    <w:pPr>
      <w:bidi w:val="0"/>
      <w:spacing w:after="600"/>
    </w:pPr>
    <w:rPr>
      <w:rFonts w:ascii="Calibri" w:hAnsi="Calibri" w:cs="Arial"/>
      <w:smallCaps/>
      <w:color w:val="938953"/>
      <w:spacing w:val="5"/>
      <w:sz w:val="28"/>
      <w:szCs w:val="28"/>
    </w:rPr>
  </w:style>
  <w:style w:type="character" w:customStyle="1" w:styleId="a8">
    <w:name w:val="כותרת משנה תו"/>
    <w:basedOn w:val="a0"/>
    <w:link w:val="a7"/>
    <w:uiPriority w:val="99"/>
    <w:locked/>
    <w:rsid w:val="00863E51"/>
    <w:rPr>
      <w:rFonts w:ascii="Calibri" w:hAnsi="Calibri" w:cs="Arial"/>
      <w:smallCaps/>
      <w:color w:val="938953"/>
      <w:spacing w:val="5"/>
      <w:sz w:val="28"/>
      <w:szCs w:val="28"/>
      <w:lang w:val="en-US" w:eastAsia="en-US"/>
    </w:rPr>
  </w:style>
  <w:style w:type="character" w:customStyle="1" w:styleId="a9">
    <w:name w:val="הדגשה מעודנת"/>
    <w:basedOn w:val="a0"/>
    <w:uiPriority w:val="99"/>
    <w:qFormat/>
    <w:rsid w:val="00863E51"/>
    <w:rPr>
      <w:rFonts w:cs="Times New Roman"/>
      <w:smallCaps/>
      <w:color w:val="5A5A5A"/>
      <w:vertAlign w:val="baseline"/>
    </w:rPr>
  </w:style>
  <w:style w:type="paragraph" w:styleId="aa">
    <w:name w:val="Body Text"/>
    <w:basedOn w:val="a"/>
    <w:link w:val="ab"/>
    <w:rsid w:val="00FF6FAB"/>
    <w:pPr>
      <w:jc w:val="center"/>
    </w:pPr>
    <w:rPr>
      <w:rFonts w:cs="David"/>
      <w:b/>
      <w:bCs/>
      <w:sz w:val="28"/>
      <w:szCs w:val="28"/>
    </w:rPr>
  </w:style>
  <w:style w:type="character" w:customStyle="1" w:styleId="ab">
    <w:name w:val="גוף טקסט תו"/>
    <w:basedOn w:val="a0"/>
    <w:link w:val="aa"/>
    <w:locked/>
    <w:rsid w:val="00FF6FAB"/>
    <w:rPr>
      <w:rFonts w:cs="David"/>
      <w:b/>
      <w:bCs/>
      <w:sz w:val="28"/>
      <w:szCs w:val="28"/>
      <w:lang w:bidi="he-IL"/>
    </w:rPr>
  </w:style>
  <w:style w:type="paragraph" w:styleId="ac">
    <w:name w:val="List Paragraph"/>
    <w:basedOn w:val="a"/>
    <w:uiPriority w:val="34"/>
    <w:qFormat/>
    <w:rsid w:val="00FF6FA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741A76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locked/>
    <w:rsid w:val="00593E68"/>
    <w:rPr>
      <w:rFonts w:cs="Times New Roman"/>
      <w:sz w:val="2"/>
    </w:rPr>
  </w:style>
  <w:style w:type="paragraph" w:customStyle="1" w:styleId="NormalWeb">
    <w:name w:val="Normal (Web)‎"/>
    <w:basedOn w:val="a"/>
    <w:uiPriority w:val="99"/>
    <w:unhideWhenUsed/>
    <w:rsid w:val="00EA75E4"/>
    <w:pPr>
      <w:bidi w:val="0"/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EA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7F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FAB"/>
    <w:pPr>
      <w:keepNext/>
      <w:outlineLvl w:val="0"/>
    </w:pPr>
    <w:rPr>
      <w:rFonts w:cs="Davi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locked/>
    <w:rsid w:val="00FF6FAB"/>
    <w:rPr>
      <w:rFonts w:cs="David"/>
      <w:b/>
      <w:bCs/>
      <w:sz w:val="28"/>
      <w:szCs w:val="28"/>
      <w:lang w:bidi="he-IL"/>
    </w:rPr>
  </w:style>
  <w:style w:type="paragraph" w:styleId="a3">
    <w:name w:val="header"/>
    <w:basedOn w:val="a"/>
    <w:link w:val="a4"/>
    <w:uiPriority w:val="99"/>
    <w:rsid w:val="00F92D7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locked/>
    <w:rsid w:val="00593E6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92D7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locked/>
    <w:rsid w:val="00593E68"/>
    <w:rPr>
      <w:rFonts w:cs="Times New Roman"/>
      <w:sz w:val="24"/>
      <w:szCs w:val="24"/>
    </w:rPr>
  </w:style>
  <w:style w:type="character" w:styleId="Hyperlink">
    <w:name w:val="Hyperlink"/>
    <w:basedOn w:val="a0"/>
    <w:uiPriority w:val="99"/>
    <w:rsid w:val="00F92D7F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rsid w:val="00F92D7F"/>
    <w:rPr>
      <w:rFonts w:cs="Times New Roman"/>
      <w:color w:val="800080"/>
      <w:u w:val="single"/>
    </w:rPr>
  </w:style>
  <w:style w:type="paragraph" w:styleId="a7">
    <w:name w:val="Subtitle"/>
    <w:basedOn w:val="a"/>
    <w:next w:val="a"/>
    <w:link w:val="a8"/>
    <w:uiPriority w:val="99"/>
    <w:qFormat/>
    <w:rsid w:val="00863E51"/>
    <w:pPr>
      <w:bidi w:val="0"/>
      <w:spacing w:after="600"/>
    </w:pPr>
    <w:rPr>
      <w:rFonts w:ascii="Calibri" w:hAnsi="Calibri" w:cs="Arial"/>
      <w:smallCaps/>
      <w:color w:val="938953"/>
      <w:spacing w:val="5"/>
      <w:sz w:val="28"/>
      <w:szCs w:val="28"/>
    </w:rPr>
  </w:style>
  <w:style w:type="character" w:customStyle="1" w:styleId="a8">
    <w:name w:val="כותרת משנה תו"/>
    <w:basedOn w:val="a0"/>
    <w:link w:val="a7"/>
    <w:uiPriority w:val="99"/>
    <w:locked/>
    <w:rsid w:val="00863E51"/>
    <w:rPr>
      <w:rFonts w:ascii="Calibri" w:hAnsi="Calibri" w:cs="Arial"/>
      <w:smallCaps/>
      <w:color w:val="938953"/>
      <w:spacing w:val="5"/>
      <w:sz w:val="28"/>
      <w:szCs w:val="28"/>
      <w:lang w:val="en-US" w:eastAsia="en-US"/>
    </w:rPr>
  </w:style>
  <w:style w:type="character" w:customStyle="1" w:styleId="a9">
    <w:name w:val="הדגשה מעודנת"/>
    <w:basedOn w:val="a0"/>
    <w:uiPriority w:val="99"/>
    <w:qFormat/>
    <w:rsid w:val="00863E51"/>
    <w:rPr>
      <w:rFonts w:cs="Times New Roman"/>
      <w:smallCaps/>
      <w:color w:val="5A5A5A"/>
      <w:vertAlign w:val="baseline"/>
    </w:rPr>
  </w:style>
  <w:style w:type="paragraph" w:styleId="aa">
    <w:name w:val="Body Text"/>
    <w:basedOn w:val="a"/>
    <w:link w:val="ab"/>
    <w:rsid w:val="00FF6FAB"/>
    <w:pPr>
      <w:jc w:val="center"/>
    </w:pPr>
    <w:rPr>
      <w:rFonts w:cs="David"/>
      <w:b/>
      <w:bCs/>
      <w:sz w:val="28"/>
      <w:szCs w:val="28"/>
    </w:rPr>
  </w:style>
  <w:style w:type="character" w:customStyle="1" w:styleId="ab">
    <w:name w:val="גוף טקסט תו"/>
    <w:basedOn w:val="a0"/>
    <w:link w:val="aa"/>
    <w:locked/>
    <w:rsid w:val="00FF6FAB"/>
    <w:rPr>
      <w:rFonts w:cs="David"/>
      <w:b/>
      <w:bCs/>
      <w:sz w:val="28"/>
      <w:szCs w:val="28"/>
      <w:lang w:bidi="he-IL"/>
    </w:rPr>
  </w:style>
  <w:style w:type="paragraph" w:styleId="ac">
    <w:name w:val="List Paragraph"/>
    <w:basedOn w:val="a"/>
    <w:uiPriority w:val="34"/>
    <w:qFormat/>
    <w:rsid w:val="00FF6FA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741A76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locked/>
    <w:rsid w:val="00593E68"/>
    <w:rPr>
      <w:rFonts w:cs="Times New Roman"/>
      <w:sz w:val="2"/>
    </w:rPr>
  </w:style>
  <w:style w:type="paragraph" w:customStyle="1" w:styleId="NormalWeb">
    <w:name w:val="Normal (Web)‎"/>
    <w:basedOn w:val="a"/>
    <w:uiPriority w:val="99"/>
    <w:unhideWhenUsed/>
    <w:rsid w:val="00EA75E4"/>
    <w:pPr>
      <w:bidi w:val="0"/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EA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IE5\A7Y7MJMH\&#1500;&#1493;&#1490;&#1493;%2520&#1495;&#1491;&#1513;3%5b1%5d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24439-0CFE-45FD-A637-44C44C2A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לוגו%20חדש3[1]</Template>
  <TotalTime>10</TotalTime>
  <Pages>3</Pages>
  <Words>488</Words>
  <Characters>2532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</vt:lpstr>
    </vt:vector>
  </TitlesOfParts>
  <Company>Microsoft Corporation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</dc:title>
  <dc:subject/>
  <dc:creator>josef</dc:creator>
  <cp:keywords/>
  <dc:description/>
  <cp:lastModifiedBy>josef</cp:lastModifiedBy>
  <cp:revision>6</cp:revision>
  <cp:lastPrinted>2016-05-31T09:09:00Z</cp:lastPrinted>
  <dcterms:created xsi:type="dcterms:W3CDTF">2016-05-30T09:38:00Z</dcterms:created>
  <dcterms:modified xsi:type="dcterms:W3CDTF">2016-05-31T09:13:00Z</dcterms:modified>
</cp:coreProperties>
</file>